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0AF" w:rsidRPr="00FD01AC" w:rsidRDefault="00143A9B" w:rsidP="00257997">
      <w:pPr>
        <w:ind w:left="709"/>
        <w:rPr>
          <w:rFonts w:ascii="Calibri" w:hAnsi="Calibri" w:cs="Calibri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1905</wp:posOffset>
            </wp:positionV>
            <wp:extent cx="647700" cy="620395"/>
            <wp:effectExtent l="0" t="0" r="0" b="8255"/>
            <wp:wrapTight wrapText="bothSides">
              <wp:wrapPolygon edited="0">
                <wp:start x="0" y="0"/>
                <wp:lineTo x="0" y="21224"/>
                <wp:lineTo x="20965" y="21224"/>
                <wp:lineTo x="20965" y="0"/>
                <wp:lineTo x="0" y="0"/>
              </wp:wrapPolygon>
            </wp:wrapTight>
            <wp:docPr id="2055" name="Picture 14" descr="логотип че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14" descr="логотип черно-белы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0AF" w:rsidRPr="00D3056C">
        <w:rPr>
          <w:rFonts w:ascii="Calibri" w:hAnsi="Calibri" w:cs="Calibri"/>
          <w:b/>
          <w:sz w:val="36"/>
          <w:szCs w:val="36"/>
        </w:rPr>
        <w:t xml:space="preserve">ГРАФИК ПРИЕМА </w:t>
      </w:r>
      <w:r w:rsidR="004E5835">
        <w:rPr>
          <w:rFonts w:ascii="Calibri" w:hAnsi="Calibri" w:cs="Calibri"/>
          <w:b/>
          <w:sz w:val="36"/>
          <w:szCs w:val="36"/>
        </w:rPr>
        <w:t>ОРИГИНАЛОВ ДИПЛОМОВ</w:t>
      </w:r>
      <w:r w:rsidR="003010AF" w:rsidRPr="00D3056C">
        <w:rPr>
          <w:rFonts w:ascii="Calibri" w:hAnsi="Calibri" w:cs="Calibri"/>
          <w:b/>
        </w:rPr>
        <w:t xml:space="preserve"> </w:t>
      </w:r>
      <w:r w:rsidR="004E14D1" w:rsidRPr="00D3056C">
        <w:rPr>
          <w:rFonts w:ascii="Calibri" w:hAnsi="Calibri" w:cs="Calibri"/>
          <w:b/>
        </w:rPr>
        <w:t xml:space="preserve">на период </w:t>
      </w:r>
      <w:r w:rsidR="00AC6E4B" w:rsidRPr="00D3056C">
        <w:rPr>
          <w:rFonts w:ascii="Calibri" w:hAnsi="Calibri" w:cs="Calibri"/>
          <w:b/>
        </w:rPr>
        <w:t xml:space="preserve">  </w:t>
      </w:r>
      <w:r w:rsidR="004E14D1" w:rsidRPr="00D3056C">
        <w:rPr>
          <w:rFonts w:ascii="Calibri" w:hAnsi="Calibri" w:cs="Calibri"/>
          <w:b/>
          <w:sz w:val="36"/>
          <w:szCs w:val="36"/>
        </w:rPr>
        <w:t>с 0</w:t>
      </w:r>
      <w:r w:rsidR="00AC2129">
        <w:rPr>
          <w:rFonts w:ascii="Calibri" w:hAnsi="Calibri" w:cs="Calibri"/>
          <w:b/>
          <w:sz w:val="36"/>
          <w:szCs w:val="36"/>
        </w:rPr>
        <w:t>2</w:t>
      </w:r>
      <w:r w:rsidR="003010AF" w:rsidRPr="00D3056C">
        <w:rPr>
          <w:rFonts w:ascii="Calibri" w:hAnsi="Calibri" w:cs="Calibri"/>
          <w:b/>
          <w:sz w:val="36"/>
          <w:szCs w:val="36"/>
        </w:rPr>
        <w:t>.0</w:t>
      </w:r>
      <w:r w:rsidR="004E5835">
        <w:rPr>
          <w:rFonts w:ascii="Calibri" w:hAnsi="Calibri" w:cs="Calibri"/>
          <w:b/>
          <w:sz w:val="36"/>
          <w:szCs w:val="36"/>
        </w:rPr>
        <w:t>7</w:t>
      </w:r>
      <w:r w:rsidR="003010AF" w:rsidRPr="00D3056C">
        <w:rPr>
          <w:rFonts w:ascii="Calibri" w:hAnsi="Calibri" w:cs="Calibri"/>
          <w:b/>
          <w:sz w:val="36"/>
          <w:szCs w:val="36"/>
        </w:rPr>
        <w:t>.201</w:t>
      </w:r>
      <w:r w:rsidR="004E5835">
        <w:rPr>
          <w:rFonts w:ascii="Calibri" w:hAnsi="Calibri" w:cs="Calibri"/>
          <w:b/>
          <w:sz w:val="36"/>
          <w:szCs w:val="36"/>
        </w:rPr>
        <w:t>8</w:t>
      </w:r>
      <w:r w:rsidR="003010AF" w:rsidRPr="00D3056C">
        <w:rPr>
          <w:rFonts w:ascii="Calibri" w:hAnsi="Calibri" w:cs="Calibri"/>
          <w:b/>
          <w:sz w:val="36"/>
          <w:szCs w:val="36"/>
        </w:rPr>
        <w:t xml:space="preserve"> </w:t>
      </w:r>
      <w:r w:rsidR="004E14D1" w:rsidRPr="00D3056C">
        <w:rPr>
          <w:rFonts w:ascii="Calibri" w:hAnsi="Calibri" w:cs="Calibri"/>
          <w:b/>
          <w:sz w:val="36"/>
          <w:szCs w:val="36"/>
        </w:rPr>
        <w:t xml:space="preserve">по </w:t>
      </w:r>
      <w:r w:rsidR="003010AF" w:rsidRPr="00D3056C">
        <w:rPr>
          <w:rFonts w:ascii="Calibri" w:hAnsi="Calibri" w:cs="Calibri"/>
          <w:b/>
          <w:sz w:val="36"/>
          <w:szCs w:val="36"/>
        </w:rPr>
        <w:t xml:space="preserve"> </w:t>
      </w:r>
      <w:r w:rsidR="004E5835">
        <w:rPr>
          <w:rFonts w:ascii="Calibri" w:hAnsi="Calibri" w:cs="Calibri"/>
          <w:b/>
          <w:sz w:val="36"/>
          <w:szCs w:val="36"/>
        </w:rPr>
        <w:t>31</w:t>
      </w:r>
      <w:r w:rsidR="003010AF" w:rsidRPr="00D3056C">
        <w:rPr>
          <w:rFonts w:ascii="Calibri" w:hAnsi="Calibri" w:cs="Calibri"/>
          <w:b/>
          <w:sz w:val="36"/>
          <w:szCs w:val="36"/>
        </w:rPr>
        <w:t>.0</w:t>
      </w:r>
      <w:r w:rsidR="004E5835">
        <w:rPr>
          <w:rFonts w:ascii="Calibri" w:hAnsi="Calibri" w:cs="Calibri"/>
          <w:b/>
          <w:sz w:val="36"/>
          <w:szCs w:val="36"/>
        </w:rPr>
        <w:t>7</w:t>
      </w:r>
      <w:r w:rsidR="003010AF" w:rsidRPr="00D3056C">
        <w:rPr>
          <w:rFonts w:ascii="Calibri" w:hAnsi="Calibri" w:cs="Calibri"/>
          <w:b/>
          <w:sz w:val="36"/>
          <w:szCs w:val="36"/>
        </w:rPr>
        <w:t>.201</w:t>
      </w:r>
      <w:r w:rsidR="004E5835">
        <w:rPr>
          <w:rFonts w:ascii="Calibri" w:hAnsi="Calibri" w:cs="Calibri"/>
          <w:b/>
          <w:sz w:val="36"/>
          <w:szCs w:val="36"/>
        </w:rPr>
        <w:t>8</w:t>
      </w:r>
    </w:p>
    <w:p w:rsidR="00DE0535" w:rsidRPr="0095692D" w:rsidRDefault="00DE0535" w:rsidP="00257997">
      <w:pPr>
        <w:ind w:left="709"/>
        <w:rPr>
          <w:rFonts w:ascii="Calibri" w:hAnsi="Calibri" w:cs="Calibri"/>
          <w:b/>
          <w:color w:val="808080" w:themeColor="background1" w:themeShade="80"/>
          <w:sz w:val="28"/>
          <w:szCs w:val="28"/>
        </w:rPr>
      </w:pPr>
      <w:r w:rsidRPr="0095692D">
        <w:rPr>
          <w:rFonts w:ascii="Calibri" w:hAnsi="Calibri" w:cs="Calibri"/>
          <w:b/>
          <w:color w:val="808080" w:themeColor="background1" w:themeShade="80"/>
          <w:sz w:val="28"/>
          <w:szCs w:val="28"/>
        </w:rPr>
        <w:t>(</w:t>
      </w:r>
      <w:r w:rsidR="004E5835">
        <w:rPr>
          <w:rFonts w:ascii="Calibri" w:hAnsi="Calibri" w:cs="Calibri"/>
          <w:b/>
          <w:color w:val="808080" w:themeColor="background1" w:themeShade="80"/>
          <w:sz w:val="28"/>
          <w:szCs w:val="28"/>
        </w:rPr>
        <w:t>для лиц, рекомендованных к зачислению в первую волну</w:t>
      </w:r>
      <w:r w:rsidRPr="0095692D">
        <w:rPr>
          <w:rFonts w:ascii="Calibri" w:hAnsi="Calibri" w:cs="Calibri"/>
          <w:b/>
          <w:color w:val="808080" w:themeColor="background1" w:themeShade="80"/>
          <w:sz w:val="28"/>
          <w:szCs w:val="28"/>
        </w:rPr>
        <w:t>)</w:t>
      </w:r>
    </w:p>
    <w:p w:rsidR="00C36098" w:rsidRPr="0095692D" w:rsidRDefault="00C36098" w:rsidP="00257997">
      <w:pPr>
        <w:tabs>
          <w:tab w:val="left" w:pos="720"/>
        </w:tabs>
        <w:ind w:left="709"/>
        <w:rPr>
          <w:rFonts w:ascii="Calibri" w:hAnsi="Calibri" w:cs="Calibri"/>
          <w:bCs/>
          <w:iCs/>
          <w:sz w:val="20"/>
          <w:szCs w:val="20"/>
        </w:rPr>
      </w:pPr>
      <w:r w:rsidRPr="00D3056C">
        <w:rPr>
          <w:rFonts w:ascii="Calibri" w:hAnsi="Calibri" w:cs="Calibri"/>
          <w:sz w:val="20"/>
          <w:szCs w:val="20"/>
        </w:rPr>
        <w:t xml:space="preserve">Для прохода в корпус заказывайте пропуск у куратора Аспирантской школы. </w:t>
      </w:r>
      <w:r>
        <w:rPr>
          <w:rFonts w:ascii="Calibri" w:hAnsi="Calibri" w:cs="Calibri"/>
          <w:bCs/>
          <w:iCs/>
          <w:sz w:val="20"/>
          <w:szCs w:val="20"/>
        </w:rPr>
        <w:t xml:space="preserve">  </w:t>
      </w:r>
      <w:r w:rsidRPr="0095692D">
        <w:rPr>
          <w:rFonts w:ascii="Calibri" w:hAnsi="Calibri" w:cs="Calibri"/>
          <w:bCs/>
          <w:iCs/>
          <w:sz w:val="20"/>
          <w:szCs w:val="20"/>
        </w:rPr>
        <w:t xml:space="preserve"> </w:t>
      </w:r>
      <w:r>
        <w:rPr>
          <w:rFonts w:ascii="Calibri" w:hAnsi="Calibri" w:cs="Calibri"/>
          <w:bCs/>
          <w:iCs/>
          <w:sz w:val="20"/>
          <w:szCs w:val="20"/>
        </w:rPr>
        <w:t xml:space="preserve">Для прохода в </w:t>
      </w:r>
      <w:r w:rsidRPr="00D3056C">
        <w:rPr>
          <w:rFonts w:ascii="Calibri" w:hAnsi="Calibri" w:cs="Calibri"/>
          <w:bCs/>
          <w:iCs/>
          <w:sz w:val="20"/>
          <w:szCs w:val="20"/>
        </w:rPr>
        <w:t xml:space="preserve"> здание при себе необходимо иметь паспорт.</w:t>
      </w:r>
    </w:p>
    <w:p w:rsidR="00D44C38" w:rsidRPr="003010AF" w:rsidRDefault="00D44C38" w:rsidP="00D44C38">
      <w:pPr>
        <w:jc w:val="center"/>
        <w:rPr>
          <w:sz w:val="20"/>
          <w:szCs w:val="20"/>
        </w:rPr>
      </w:pPr>
    </w:p>
    <w:tbl>
      <w:tblPr>
        <w:tblW w:w="15450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693"/>
        <w:gridCol w:w="2906"/>
        <w:gridCol w:w="2523"/>
        <w:gridCol w:w="2672"/>
        <w:gridCol w:w="3656"/>
      </w:tblGrid>
      <w:tr w:rsidR="00C36098" w:rsidRPr="00C36098" w:rsidTr="00257997">
        <w:tc>
          <w:tcPr>
            <w:tcW w:w="3707" w:type="dxa"/>
            <w:shd w:val="clear" w:color="auto" w:fill="auto"/>
            <w:vAlign w:val="center"/>
          </w:tcPr>
          <w:p w:rsidR="00264E86" w:rsidRPr="00C36098" w:rsidRDefault="00264E86" w:rsidP="00C712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6098">
              <w:rPr>
                <w:rFonts w:ascii="Calibri" w:hAnsi="Calibri" w:cs="Calibri"/>
                <w:b/>
                <w:sz w:val="20"/>
                <w:szCs w:val="20"/>
              </w:rPr>
              <w:t>Аспирантская школа</w:t>
            </w:r>
          </w:p>
        </w:tc>
        <w:tc>
          <w:tcPr>
            <w:tcW w:w="2814" w:type="dxa"/>
          </w:tcPr>
          <w:p w:rsidR="00264E86" w:rsidRPr="00C36098" w:rsidRDefault="00AC2129" w:rsidP="00C36098">
            <w:pPr>
              <w:ind w:left="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4E86" w:rsidRPr="00C36098" w:rsidRDefault="00264E86" w:rsidP="005953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6098">
              <w:rPr>
                <w:rFonts w:ascii="Calibri" w:hAnsi="Calibri" w:cs="Calibri"/>
                <w:b/>
                <w:sz w:val="20"/>
                <w:szCs w:val="20"/>
              </w:rPr>
              <w:t>Время приема документов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64E86" w:rsidRPr="00C36098" w:rsidRDefault="00264E86" w:rsidP="00264E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36098">
              <w:rPr>
                <w:rFonts w:ascii="Calibri" w:hAnsi="Calibri" w:cs="Calibri"/>
                <w:b/>
                <w:sz w:val="20"/>
                <w:szCs w:val="20"/>
              </w:rPr>
              <w:t xml:space="preserve">Место приема документов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E86" w:rsidRPr="00C36098" w:rsidRDefault="00264E86" w:rsidP="00264E86">
            <w:pPr>
              <w:ind w:left="252"/>
              <w:rPr>
                <w:rFonts w:ascii="Calibri" w:hAnsi="Calibri" w:cs="Calibri"/>
                <w:b/>
                <w:sz w:val="20"/>
                <w:szCs w:val="20"/>
              </w:rPr>
            </w:pPr>
            <w:r w:rsidRPr="00C36098">
              <w:rPr>
                <w:rFonts w:ascii="Calibri" w:hAnsi="Calibri" w:cs="Calibri"/>
                <w:b/>
                <w:sz w:val="20"/>
                <w:szCs w:val="20"/>
              </w:rPr>
              <w:t>Контактная информация</w:t>
            </w:r>
          </w:p>
        </w:tc>
      </w:tr>
      <w:tr w:rsidR="00C36098" w:rsidRPr="00C36098" w:rsidTr="00257997">
        <w:trPr>
          <w:trHeight w:val="900"/>
        </w:trPr>
        <w:tc>
          <w:tcPr>
            <w:tcW w:w="3707" w:type="dxa"/>
            <w:shd w:val="clear" w:color="auto" w:fill="auto"/>
          </w:tcPr>
          <w:p w:rsidR="00264E86" w:rsidRDefault="00264E86" w:rsidP="004E14D1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32C8F" w:rsidRDefault="00232C8F" w:rsidP="004E14D1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32C8F" w:rsidRPr="00C36098" w:rsidRDefault="00232C8F" w:rsidP="004E14D1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64E86" w:rsidRPr="00C36098" w:rsidRDefault="00264E86" w:rsidP="00271620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36098">
              <w:rPr>
                <w:rFonts w:ascii="Calibri" w:hAnsi="Calibri" w:cs="Calibri"/>
                <w:b/>
                <w:sz w:val="20"/>
                <w:szCs w:val="20"/>
              </w:rPr>
              <w:t xml:space="preserve">Аспирантская школа по менеджменту </w:t>
            </w:r>
          </w:p>
        </w:tc>
        <w:tc>
          <w:tcPr>
            <w:tcW w:w="2814" w:type="dxa"/>
          </w:tcPr>
          <w:p w:rsidR="00232C8F" w:rsidRDefault="00232C8F" w:rsidP="00C36098">
            <w:pPr>
              <w:pStyle w:val="text"/>
              <w:spacing w:before="0" w:beforeAutospacing="0" w:after="0" w:afterAutospacing="0" w:line="240" w:lineRule="atLeast"/>
              <w:ind w:left="13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32C8F" w:rsidRDefault="00232C8F" w:rsidP="00C36098">
            <w:pPr>
              <w:pStyle w:val="text"/>
              <w:spacing w:before="0" w:beforeAutospacing="0" w:after="0" w:afterAutospacing="0" w:line="240" w:lineRule="atLeast"/>
              <w:ind w:left="13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32C8F" w:rsidRDefault="00232C8F" w:rsidP="00C36098">
            <w:pPr>
              <w:pStyle w:val="text"/>
              <w:spacing w:before="0" w:beforeAutospacing="0" w:after="0" w:afterAutospacing="0" w:line="240" w:lineRule="atLeast"/>
              <w:ind w:left="13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32C8F" w:rsidRDefault="00232C8F" w:rsidP="00C36098">
            <w:pPr>
              <w:pStyle w:val="text"/>
              <w:spacing w:before="0" w:beforeAutospacing="0" w:after="0" w:afterAutospacing="0" w:line="240" w:lineRule="atLeast"/>
              <w:ind w:left="13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32C8F" w:rsidRDefault="00232C8F" w:rsidP="00C36098">
            <w:pPr>
              <w:pStyle w:val="text"/>
              <w:spacing w:before="0" w:beforeAutospacing="0" w:after="0" w:afterAutospacing="0" w:line="240" w:lineRule="atLeast"/>
              <w:ind w:left="13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64E86" w:rsidRPr="00C36098" w:rsidRDefault="008C261D" w:rsidP="00C36098">
            <w:pPr>
              <w:pStyle w:val="text"/>
              <w:spacing w:before="0" w:beforeAutospacing="0" w:after="0" w:afterAutospacing="0" w:line="240" w:lineRule="atLeast"/>
              <w:ind w:left="13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Менеджмент</w:t>
            </w:r>
          </w:p>
        </w:tc>
        <w:tc>
          <w:tcPr>
            <w:tcW w:w="2551" w:type="dxa"/>
            <w:shd w:val="clear" w:color="auto" w:fill="auto"/>
          </w:tcPr>
          <w:p w:rsidR="00264E86" w:rsidRPr="00F034E3" w:rsidRDefault="00AC2129" w:rsidP="00980A43">
            <w:pPr>
              <w:pStyle w:val="text"/>
              <w:spacing w:before="0" w:beforeAutospacing="0" w:after="0" w:afterAutospacing="0" w:line="240" w:lineRule="atLeast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F034E3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С 2 июля по 1</w:t>
            </w:r>
            <w:r w:rsidR="00232C8F" w:rsidRPr="00F034E3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3</w:t>
            </w:r>
            <w:r w:rsidRPr="00F034E3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июля</w:t>
            </w:r>
          </w:p>
          <w:p w:rsidR="00AC2129" w:rsidRDefault="00232C8F" w:rsidP="00980A43">
            <w:pPr>
              <w:pStyle w:val="text"/>
              <w:spacing w:before="0" w:beforeAutospacing="0" w:after="0" w:afterAutospacing="0" w:line="24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Понедельник-пятница: 1</w:t>
            </w:r>
            <w:r w:rsidR="00053DAE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:00-1</w:t>
            </w:r>
            <w:r w:rsidR="00053DAE">
              <w:rPr>
                <w:rFonts w:ascii="Calibri" w:hAnsi="Calibri" w:cs="Calibri"/>
                <w:b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:00</w:t>
            </w:r>
          </w:p>
          <w:p w:rsidR="00AC2129" w:rsidRPr="00C36098" w:rsidRDefault="00AC2129" w:rsidP="00980A43">
            <w:pPr>
              <w:pStyle w:val="text"/>
              <w:spacing w:before="0" w:beforeAutospacing="0" w:after="0" w:afterAutospacing="0" w:line="240" w:lineRule="atLeas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2129" w:rsidRPr="00F034E3" w:rsidRDefault="00AC2129" w:rsidP="00980A43">
            <w:pPr>
              <w:pStyle w:val="text"/>
              <w:spacing w:before="0" w:beforeAutospacing="0" w:after="0" w:afterAutospacing="0" w:line="240" w:lineRule="atLeast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F034E3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С 1</w:t>
            </w:r>
            <w:r w:rsidR="00232C8F" w:rsidRPr="00F034E3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6</w:t>
            </w:r>
            <w:r w:rsidRPr="00F034E3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по 27 июля </w:t>
            </w:r>
          </w:p>
          <w:p w:rsidR="00AC2129" w:rsidRDefault="00232C8F" w:rsidP="00980A43">
            <w:pPr>
              <w:pStyle w:val="text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Понедельник-пятница: </w:t>
            </w:r>
            <w:r w:rsidR="00630A77">
              <w:rPr>
                <w:rFonts w:ascii="Calibri" w:hAnsi="Calibri" w:cs="Calibri"/>
                <w:b/>
                <w:sz w:val="20"/>
                <w:szCs w:val="20"/>
              </w:rPr>
              <w:t>10:00-13:00, 14:00-17:00</w:t>
            </w:r>
          </w:p>
          <w:p w:rsidR="00232C8F" w:rsidRDefault="00232C8F" w:rsidP="00980A43">
            <w:pPr>
              <w:pStyle w:val="text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B5464" w:rsidRDefault="002B5464" w:rsidP="00980A43">
            <w:pPr>
              <w:pStyle w:val="text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B5464" w:rsidRDefault="002B5464" w:rsidP="00980A43">
            <w:pPr>
              <w:pStyle w:val="text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1189E" w:rsidRDefault="0081189E" w:rsidP="00980A43">
            <w:pPr>
              <w:pStyle w:val="text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2129" w:rsidRPr="00F034E3" w:rsidRDefault="00AC2129" w:rsidP="00980A43">
            <w:pPr>
              <w:pStyle w:val="text"/>
              <w:spacing w:before="0" w:beforeAutospacing="0" w:after="0" w:afterAutospacing="0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F034E3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30 и 31 июля</w:t>
            </w:r>
          </w:p>
          <w:p w:rsidR="00AC2129" w:rsidRPr="00C36098" w:rsidRDefault="00232C8F" w:rsidP="00980A43">
            <w:pPr>
              <w:pStyle w:val="text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Понедельник-пятница: </w:t>
            </w:r>
            <w:r w:rsidR="00053DAE">
              <w:rPr>
                <w:rFonts w:ascii="Calibri" w:hAnsi="Calibri" w:cs="Calibri"/>
                <w:b/>
                <w:sz w:val="20"/>
                <w:szCs w:val="20"/>
              </w:rPr>
              <w:t>11:00-17:00</w:t>
            </w:r>
          </w:p>
        </w:tc>
        <w:tc>
          <w:tcPr>
            <w:tcW w:w="2693" w:type="dxa"/>
            <w:shd w:val="clear" w:color="auto" w:fill="auto"/>
          </w:tcPr>
          <w:p w:rsidR="00264E86" w:rsidRPr="00C36098" w:rsidRDefault="002B5464" w:rsidP="00C36098">
            <w:pPr>
              <w:ind w:left="33"/>
              <w:rPr>
                <w:rFonts w:ascii="Calibri" w:hAnsi="Calibri" w:cs="Calibri"/>
                <w:sz w:val="20"/>
                <w:szCs w:val="20"/>
              </w:rPr>
            </w:pPr>
            <w:r w:rsidRPr="002B5464">
              <w:rPr>
                <w:rFonts w:ascii="Calibri" w:hAnsi="Calibri" w:cs="Calibri"/>
                <w:sz w:val="20"/>
                <w:szCs w:val="20"/>
              </w:rPr>
              <w:t>ул. Кирпичная 33, комн.317</w:t>
            </w:r>
          </w:p>
          <w:p w:rsidR="002B5464" w:rsidRDefault="002B5464" w:rsidP="00C36098">
            <w:pPr>
              <w:ind w:left="33"/>
              <w:rPr>
                <w:rFonts w:ascii="Calibri" w:hAnsi="Calibri" w:cs="Calibri"/>
                <w:sz w:val="20"/>
                <w:szCs w:val="20"/>
              </w:rPr>
            </w:pPr>
          </w:p>
          <w:p w:rsidR="002B5464" w:rsidRDefault="002B5464" w:rsidP="00C36098">
            <w:pPr>
              <w:ind w:left="33"/>
              <w:rPr>
                <w:rFonts w:ascii="Calibri" w:hAnsi="Calibri" w:cs="Calibri"/>
                <w:sz w:val="20"/>
                <w:szCs w:val="20"/>
              </w:rPr>
            </w:pPr>
          </w:p>
          <w:p w:rsidR="002B5464" w:rsidRDefault="002B5464" w:rsidP="00C36098">
            <w:pPr>
              <w:ind w:left="33"/>
              <w:rPr>
                <w:rFonts w:ascii="Calibri" w:hAnsi="Calibri" w:cs="Calibri"/>
                <w:sz w:val="20"/>
                <w:szCs w:val="20"/>
              </w:rPr>
            </w:pPr>
          </w:p>
          <w:p w:rsidR="00534370" w:rsidRDefault="00534370" w:rsidP="00C36098">
            <w:pPr>
              <w:ind w:left="33"/>
              <w:rPr>
                <w:rFonts w:ascii="Calibri" w:hAnsi="Calibri" w:cs="Calibri"/>
                <w:sz w:val="20"/>
                <w:szCs w:val="20"/>
              </w:rPr>
            </w:pPr>
          </w:p>
          <w:p w:rsidR="00264E86" w:rsidRDefault="0081189E" w:rsidP="00C36098">
            <w:pPr>
              <w:ind w:left="3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Ул. Мясницкая, д. 20, комн.</w:t>
            </w:r>
            <w:r w:rsidR="00264E86" w:rsidRPr="00C36098">
              <w:rPr>
                <w:rFonts w:ascii="Calibri" w:hAnsi="Calibri" w:cs="Calibri"/>
                <w:sz w:val="20"/>
                <w:szCs w:val="20"/>
              </w:rPr>
              <w:t xml:space="preserve"> 508 </w:t>
            </w:r>
          </w:p>
          <w:p w:rsidR="002B5464" w:rsidRDefault="002B5464" w:rsidP="00C36098">
            <w:pPr>
              <w:ind w:left="33"/>
              <w:rPr>
                <w:rFonts w:ascii="Calibri" w:hAnsi="Calibri" w:cs="Calibri"/>
                <w:sz w:val="20"/>
                <w:szCs w:val="20"/>
              </w:rPr>
            </w:pPr>
          </w:p>
          <w:p w:rsidR="002B5464" w:rsidRDefault="002B5464" w:rsidP="00C36098">
            <w:pPr>
              <w:ind w:left="33"/>
              <w:rPr>
                <w:rFonts w:ascii="Calibri" w:hAnsi="Calibri" w:cs="Calibri"/>
                <w:sz w:val="20"/>
                <w:szCs w:val="20"/>
              </w:rPr>
            </w:pPr>
          </w:p>
          <w:p w:rsidR="002B5464" w:rsidRDefault="002B5464" w:rsidP="00C36098">
            <w:pPr>
              <w:ind w:left="33"/>
              <w:rPr>
                <w:rFonts w:ascii="Calibri" w:hAnsi="Calibri" w:cs="Calibri"/>
                <w:sz w:val="20"/>
                <w:szCs w:val="20"/>
              </w:rPr>
            </w:pPr>
          </w:p>
          <w:p w:rsidR="002B5464" w:rsidRDefault="002B5464" w:rsidP="00C36098">
            <w:pPr>
              <w:ind w:left="33"/>
              <w:rPr>
                <w:rFonts w:ascii="Calibri" w:hAnsi="Calibri" w:cs="Calibri"/>
                <w:sz w:val="20"/>
                <w:szCs w:val="20"/>
              </w:rPr>
            </w:pPr>
          </w:p>
          <w:p w:rsidR="0081189E" w:rsidRDefault="0081189E" w:rsidP="00C36098">
            <w:pPr>
              <w:ind w:left="33"/>
              <w:rPr>
                <w:rFonts w:ascii="Calibri" w:hAnsi="Calibri" w:cs="Calibri"/>
                <w:sz w:val="20"/>
                <w:szCs w:val="20"/>
              </w:rPr>
            </w:pPr>
          </w:p>
          <w:p w:rsidR="002B5464" w:rsidRPr="00C36098" w:rsidRDefault="002B5464" w:rsidP="00C36098">
            <w:pPr>
              <w:ind w:left="33"/>
              <w:rPr>
                <w:rFonts w:ascii="Calibri" w:hAnsi="Calibri" w:cs="Calibri"/>
                <w:sz w:val="20"/>
                <w:szCs w:val="20"/>
              </w:rPr>
            </w:pPr>
            <w:r w:rsidRPr="00534370">
              <w:rPr>
                <w:rFonts w:ascii="Calibri" w:hAnsi="Calibri" w:cs="Calibri"/>
                <w:sz w:val="20"/>
                <w:szCs w:val="20"/>
              </w:rPr>
              <w:t>ул. Кирпичная 33, комн.317</w:t>
            </w:r>
          </w:p>
        </w:tc>
        <w:tc>
          <w:tcPr>
            <w:tcW w:w="3685" w:type="dxa"/>
            <w:shd w:val="clear" w:color="auto" w:fill="auto"/>
          </w:tcPr>
          <w:p w:rsidR="00AC2129" w:rsidRPr="00F034E3" w:rsidRDefault="008C261D" w:rsidP="005953A3">
            <w:pPr>
              <w:ind w:left="252"/>
              <w:rPr>
                <w:rFonts w:ascii="Calibri" w:hAnsi="Calibri" w:cs="Calibri"/>
                <w:b/>
                <w:sz w:val="20"/>
                <w:szCs w:val="20"/>
              </w:rPr>
            </w:pPr>
            <w:r w:rsidRPr="00F034E3">
              <w:rPr>
                <w:rFonts w:ascii="Calibri" w:hAnsi="Calibri" w:cs="Calibri"/>
                <w:b/>
                <w:sz w:val="20"/>
                <w:szCs w:val="20"/>
              </w:rPr>
              <w:t>Киповская Оксана Николаевна</w:t>
            </w:r>
          </w:p>
          <w:p w:rsidR="002B5464" w:rsidRPr="002B5464" w:rsidRDefault="002B5464" w:rsidP="002B5464">
            <w:pPr>
              <w:ind w:left="252"/>
              <w:rPr>
                <w:rFonts w:ascii="Calibri" w:hAnsi="Calibri" w:cs="Calibri"/>
                <w:sz w:val="20"/>
                <w:szCs w:val="20"/>
              </w:rPr>
            </w:pPr>
            <w:r w:rsidRPr="002B5464">
              <w:rPr>
                <w:rFonts w:ascii="Calibri" w:hAnsi="Calibri" w:cs="Calibri"/>
                <w:sz w:val="20"/>
                <w:szCs w:val="20"/>
              </w:rPr>
              <w:t>Телефон: (495) 772 9590 доб.15248</w:t>
            </w:r>
          </w:p>
          <w:p w:rsidR="00724BA2" w:rsidRDefault="002B5464" w:rsidP="002B5464">
            <w:pPr>
              <w:ind w:left="25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B5464">
              <w:rPr>
                <w:rFonts w:ascii="Calibri" w:hAnsi="Calibri" w:cs="Calibri"/>
                <w:sz w:val="20"/>
                <w:szCs w:val="20"/>
              </w:rPr>
              <w:t>E-mail:okipovskaya@hse.ru</w:t>
            </w:r>
            <w:proofErr w:type="spellEnd"/>
          </w:p>
          <w:p w:rsidR="002B5464" w:rsidRDefault="002B5464" w:rsidP="002B5464">
            <w:pPr>
              <w:ind w:left="252"/>
              <w:rPr>
                <w:rFonts w:ascii="Calibri" w:hAnsi="Calibri" w:cs="Calibri"/>
                <w:sz w:val="20"/>
                <w:szCs w:val="20"/>
              </w:rPr>
            </w:pPr>
          </w:p>
          <w:p w:rsidR="008C261D" w:rsidRPr="00534370" w:rsidRDefault="008C261D" w:rsidP="005953A3">
            <w:pPr>
              <w:ind w:left="252"/>
              <w:rPr>
                <w:rFonts w:ascii="Calibri" w:hAnsi="Calibri" w:cs="Calibri"/>
                <w:b/>
                <w:sz w:val="20"/>
                <w:szCs w:val="20"/>
              </w:rPr>
            </w:pPr>
            <w:r w:rsidRPr="00534370">
              <w:rPr>
                <w:rFonts w:ascii="Calibri" w:hAnsi="Calibri" w:cs="Calibri"/>
                <w:b/>
                <w:sz w:val="20"/>
                <w:szCs w:val="20"/>
              </w:rPr>
              <w:t>Управление аспирантуры и докторантуры</w:t>
            </w:r>
          </w:p>
          <w:p w:rsidR="005953A3" w:rsidRPr="00C36098" w:rsidRDefault="005953A3" w:rsidP="005953A3">
            <w:pPr>
              <w:ind w:left="252"/>
              <w:rPr>
                <w:rFonts w:ascii="Calibri" w:hAnsi="Calibri" w:cs="Calibri"/>
                <w:sz w:val="20"/>
                <w:szCs w:val="20"/>
              </w:rPr>
            </w:pPr>
            <w:r w:rsidRPr="00C36098">
              <w:rPr>
                <w:rFonts w:ascii="Calibri" w:hAnsi="Calibri" w:cs="Calibri"/>
                <w:sz w:val="20"/>
                <w:szCs w:val="20"/>
              </w:rPr>
              <w:t xml:space="preserve">Телефон: (495) 772-95-90 доб.12327;  </w:t>
            </w:r>
            <w:proofErr w:type="spellStart"/>
            <w:r w:rsidRPr="00C36098">
              <w:rPr>
                <w:rFonts w:ascii="Calibri" w:hAnsi="Calibri" w:cs="Calibri"/>
                <w:sz w:val="20"/>
                <w:szCs w:val="20"/>
                <w:lang w:val="en-US"/>
              </w:rPr>
              <w:t>eviktorova</w:t>
            </w:r>
            <w:proofErr w:type="spellEnd"/>
            <w:r w:rsidRPr="00C36098">
              <w:rPr>
                <w:rFonts w:ascii="Calibri" w:hAnsi="Calibri" w:cs="Calibri"/>
                <w:sz w:val="20"/>
                <w:szCs w:val="20"/>
              </w:rPr>
              <w:t>@</w:t>
            </w:r>
            <w:proofErr w:type="spellStart"/>
            <w:r w:rsidRPr="00C36098">
              <w:rPr>
                <w:rFonts w:ascii="Calibri" w:hAnsi="Calibri" w:cs="Calibri"/>
                <w:sz w:val="20"/>
                <w:szCs w:val="20"/>
                <w:lang w:val="en-US"/>
              </w:rPr>
              <w:t>hse</w:t>
            </w:r>
            <w:proofErr w:type="spellEnd"/>
            <w:r w:rsidRPr="00C36098">
              <w:rPr>
                <w:rFonts w:ascii="Calibri" w:hAnsi="Calibri" w:cs="Calibri"/>
                <w:sz w:val="20"/>
                <w:szCs w:val="20"/>
              </w:rPr>
              <w:t>.</w:t>
            </w:r>
            <w:proofErr w:type="spellStart"/>
            <w:r w:rsidRPr="00C36098">
              <w:rPr>
                <w:rFonts w:ascii="Calibri" w:hAnsi="Calibri" w:cs="Calibri"/>
                <w:sz w:val="20"/>
                <w:szCs w:val="20"/>
                <w:lang w:val="en-US"/>
              </w:rPr>
              <w:t>ru</w:t>
            </w:r>
            <w:proofErr w:type="spellEnd"/>
            <w:r w:rsidRPr="00C36098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8C261D" w:rsidRDefault="0081189E" w:rsidP="005953A3">
            <w:pPr>
              <w:pStyle w:val="text"/>
              <w:spacing w:before="0" w:beforeAutospacing="0" w:after="0" w:afterAutospacing="0" w:line="240" w:lineRule="atLeast"/>
              <w:ind w:left="252"/>
              <w:rPr>
                <w:rFonts w:ascii="Calibri" w:hAnsi="Calibri" w:cs="Calibri"/>
                <w:sz w:val="20"/>
                <w:szCs w:val="20"/>
              </w:rPr>
            </w:pPr>
            <w:r w:rsidRPr="0081189E">
              <w:rPr>
                <w:rFonts w:ascii="Calibri" w:hAnsi="Calibri" w:cs="Calibri"/>
                <w:sz w:val="20"/>
                <w:szCs w:val="20"/>
              </w:rPr>
              <w:t>Телефон: (495) 628-54-93</w:t>
            </w:r>
            <w:r w:rsidRPr="0081189E">
              <w:rPr>
                <w:rFonts w:ascii="Calibri" w:hAnsi="Calibri" w:cs="Calibri"/>
                <w:sz w:val="20"/>
                <w:szCs w:val="20"/>
              </w:rPr>
              <w:br/>
              <w:t>(495) 772-95-90 доб.11577</w:t>
            </w:r>
            <w:r w:rsidRPr="0081189E">
              <w:rPr>
                <w:rFonts w:ascii="Calibri" w:hAnsi="Calibri" w:cs="Calibri"/>
                <w:sz w:val="20"/>
                <w:szCs w:val="20"/>
              </w:rPr>
              <w:br/>
              <w:t>E-</w:t>
            </w:r>
            <w:proofErr w:type="spellStart"/>
            <w:r w:rsidRPr="0081189E">
              <w:rPr>
                <w:rFonts w:ascii="Calibri" w:hAnsi="Calibri" w:cs="Calibri"/>
                <w:sz w:val="20"/>
                <w:szCs w:val="20"/>
              </w:rPr>
              <w:t>mail</w:t>
            </w:r>
            <w:proofErr w:type="spellEnd"/>
            <w:r w:rsidRPr="0081189E">
              <w:rPr>
                <w:rFonts w:ascii="Calibri" w:hAnsi="Calibri" w:cs="Calibri"/>
                <w:sz w:val="20"/>
                <w:szCs w:val="20"/>
              </w:rPr>
              <w:t>: </w:t>
            </w:r>
            <w:hyperlink r:id="rId5" w:history="1">
              <w:r w:rsidRPr="0081189E">
                <w:rPr>
                  <w:rStyle w:val="a3"/>
                  <w:rFonts w:ascii="Calibri" w:hAnsi="Calibri" w:cs="Calibri"/>
                  <w:sz w:val="20"/>
                  <w:szCs w:val="20"/>
                </w:rPr>
                <w:t>guryanova@hse.ru</w:t>
              </w:r>
            </w:hyperlink>
          </w:p>
          <w:p w:rsidR="0081189E" w:rsidRDefault="0081189E" w:rsidP="005953A3">
            <w:pPr>
              <w:pStyle w:val="text"/>
              <w:spacing w:before="0" w:beforeAutospacing="0" w:after="0" w:afterAutospacing="0" w:line="240" w:lineRule="atLeast"/>
              <w:ind w:left="252"/>
              <w:rPr>
                <w:rFonts w:ascii="Calibri" w:hAnsi="Calibri" w:cs="Calibri"/>
                <w:sz w:val="20"/>
                <w:szCs w:val="20"/>
              </w:rPr>
            </w:pPr>
          </w:p>
          <w:p w:rsidR="008C261D" w:rsidRPr="00F034E3" w:rsidRDefault="008C261D" w:rsidP="008C261D">
            <w:pPr>
              <w:ind w:left="252"/>
              <w:rPr>
                <w:rFonts w:ascii="Calibri" w:hAnsi="Calibri" w:cs="Calibri"/>
                <w:b/>
                <w:sz w:val="20"/>
                <w:szCs w:val="20"/>
              </w:rPr>
            </w:pPr>
            <w:r w:rsidRPr="00F034E3">
              <w:rPr>
                <w:rFonts w:ascii="Calibri" w:hAnsi="Calibri" w:cs="Calibri"/>
                <w:b/>
                <w:sz w:val="20"/>
                <w:szCs w:val="20"/>
              </w:rPr>
              <w:t>Киповская Оксана Николаевна</w:t>
            </w:r>
          </w:p>
          <w:p w:rsidR="008C261D" w:rsidRPr="008C261D" w:rsidRDefault="002B5464" w:rsidP="005953A3">
            <w:pPr>
              <w:pStyle w:val="text"/>
              <w:spacing w:before="0" w:beforeAutospacing="0" w:after="0" w:afterAutospacing="0" w:line="240" w:lineRule="atLeast"/>
              <w:ind w:left="252"/>
              <w:rPr>
                <w:rFonts w:ascii="Calibri" w:hAnsi="Calibri" w:cs="Calibri"/>
                <w:sz w:val="20"/>
                <w:szCs w:val="20"/>
              </w:rPr>
            </w:pPr>
            <w:r w:rsidRPr="002B5464">
              <w:rPr>
                <w:rFonts w:ascii="Calibri" w:hAnsi="Calibri" w:cs="Calibri"/>
                <w:sz w:val="20"/>
                <w:szCs w:val="20"/>
              </w:rPr>
              <w:t>Телефон: (495) 772 9590 доб.15248</w:t>
            </w:r>
            <w:r w:rsidRPr="002B5464">
              <w:rPr>
                <w:rFonts w:ascii="Calibri" w:hAnsi="Calibri" w:cs="Calibri"/>
                <w:sz w:val="20"/>
                <w:szCs w:val="20"/>
              </w:rPr>
              <w:br/>
            </w:r>
            <w:proofErr w:type="spellStart"/>
            <w:r w:rsidRPr="002B5464">
              <w:rPr>
                <w:rFonts w:ascii="Calibri" w:hAnsi="Calibri" w:cs="Calibri"/>
                <w:sz w:val="20"/>
                <w:szCs w:val="20"/>
              </w:rPr>
              <w:t>E-mail:</w:t>
            </w:r>
            <w:hyperlink r:id="rId6" w:history="1">
              <w:r w:rsidRPr="002B5464">
                <w:rPr>
                  <w:rStyle w:val="a3"/>
                  <w:rFonts w:ascii="Calibri" w:hAnsi="Calibri" w:cs="Calibri"/>
                  <w:sz w:val="20"/>
                  <w:szCs w:val="20"/>
                </w:rPr>
                <w:t>okipovskaya@hse.ru</w:t>
              </w:r>
              <w:proofErr w:type="spellEnd"/>
            </w:hyperlink>
          </w:p>
        </w:tc>
      </w:tr>
      <w:tr w:rsidR="00AC2129" w:rsidRPr="00F82F2D" w:rsidTr="00257997">
        <w:trPr>
          <w:trHeight w:val="900"/>
        </w:trPr>
        <w:tc>
          <w:tcPr>
            <w:tcW w:w="3707" w:type="dxa"/>
            <w:shd w:val="clear" w:color="auto" w:fill="auto"/>
          </w:tcPr>
          <w:p w:rsidR="00232C8F" w:rsidRDefault="00232C8F" w:rsidP="004E14D1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32C8F" w:rsidRDefault="00232C8F" w:rsidP="004E14D1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2129" w:rsidRPr="00C36098" w:rsidRDefault="00AC2129" w:rsidP="004E14D1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36098">
              <w:rPr>
                <w:rFonts w:ascii="Calibri" w:hAnsi="Calibri" w:cs="Calibri"/>
                <w:b/>
                <w:sz w:val="20"/>
                <w:szCs w:val="20"/>
              </w:rPr>
              <w:t>Аспирантская школа по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экономике</w:t>
            </w:r>
          </w:p>
        </w:tc>
        <w:tc>
          <w:tcPr>
            <w:tcW w:w="2814" w:type="dxa"/>
          </w:tcPr>
          <w:p w:rsidR="00232C8F" w:rsidRDefault="00232C8F" w:rsidP="00C36098">
            <w:pPr>
              <w:pStyle w:val="text"/>
              <w:spacing w:before="0" w:beforeAutospacing="0" w:after="0" w:afterAutospacing="0" w:line="240" w:lineRule="atLeast"/>
              <w:ind w:left="13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32C8F" w:rsidRDefault="00232C8F" w:rsidP="00C36098">
            <w:pPr>
              <w:pStyle w:val="text"/>
              <w:spacing w:before="0" w:beforeAutospacing="0" w:after="0" w:afterAutospacing="0" w:line="240" w:lineRule="atLeast"/>
              <w:ind w:left="13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32C8F" w:rsidRDefault="00232C8F" w:rsidP="00C36098">
            <w:pPr>
              <w:pStyle w:val="text"/>
              <w:spacing w:before="0" w:beforeAutospacing="0" w:after="0" w:afterAutospacing="0" w:line="240" w:lineRule="atLeast"/>
              <w:ind w:left="13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2129" w:rsidRPr="00C36098" w:rsidRDefault="008C261D" w:rsidP="00C36098">
            <w:pPr>
              <w:pStyle w:val="text"/>
              <w:spacing w:before="0" w:beforeAutospacing="0" w:after="0" w:afterAutospacing="0" w:line="240" w:lineRule="atLeast"/>
              <w:ind w:left="13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Экономика</w:t>
            </w:r>
          </w:p>
        </w:tc>
        <w:tc>
          <w:tcPr>
            <w:tcW w:w="2551" w:type="dxa"/>
            <w:shd w:val="clear" w:color="auto" w:fill="auto"/>
          </w:tcPr>
          <w:p w:rsidR="00AC2129" w:rsidRPr="00F034E3" w:rsidRDefault="00AC2129" w:rsidP="00980A43">
            <w:pPr>
              <w:pStyle w:val="text"/>
              <w:spacing w:before="0" w:beforeAutospacing="0" w:after="0" w:afterAutospacing="0" w:line="240" w:lineRule="atLeast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F034E3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С 2 по 31 июля</w:t>
            </w:r>
          </w:p>
          <w:p w:rsidR="00AC2129" w:rsidRDefault="00AC2129" w:rsidP="00980A43">
            <w:pPr>
              <w:pStyle w:val="text"/>
              <w:spacing w:before="0" w:beforeAutospacing="0" w:after="0" w:afterAutospacing="0" w:line="24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Понедельник</w:t>
            </w:r>
            <w:r w:rsidR="00232C8F">
              <w:rPr>
                <w:rFonts w:ascii="Calibri" w:hAnsi="Calibri" w:cs="Calibri"/>
                <w:b/>
                <w:sz w:val="20"/>
                <w:szCs w:val="20"/>
              </w:rPr>
              <w:t>: 1</w:t>
            </w:r>
            <w:r w:rsidR="00630A77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232C8F">
              <w:rPr>
                <w:rFonts w:ascii="Calibri" w:hAnsi="Calibri" w:cs="Calibri"/>
                <w:b/>
                <w:sz w:val="20"/>
                <w:szCs w:val="20"/>
              </w:rPr>
              <w:t>:00-13:00, 14:00-18:00</w:t>
            </w:r>
          </w:p>
          <w:p w:rsidR="00AC2129" w:rsidRDefault="00AC2129" w:rsidP="00980A43">
            <w:pPr>
              <w:pStyle w:val="text"/>
              <w:spacing w:before="0" w:beforeAutospacing="0" w:after="0" w:afterAutospacing="0" w:line="24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Среда</w:t>
            </w:r>
            <w:r w:rsidR="00232C8F">
              <w:rPr>
                <w:rFonts w:ascii="Calibri" w:hAnsi="Calibri" w:cs="Calibri"/>
                <w:b/>
                <w:sz w:val="20"/>
                <w:szCs w:val="20"/>
              </w:rPr>
              <w:t>: 1</w:t>
            </w:r>
            <w:r w:rsidR="00630A77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232C8F">
              <w:rPr>
                <w:rFonts w:ascii="Calibri" w:hAnsi="Calibri" w:cs="Calibri"/>
                <w:b/>
                <w:sz w:val="20"/>
                <w:szCs w:val="20"/>
              </w:rPr>
              <w:t>:00-13:00, 14:00-18:00</w:t>
            </w:r>
          </w:p>
          <w:p w:rsidR="00AC2129" w:rsidRDefault="00AC2129" w:rsidP="00630A77">
            <w:pPr>
              <w:pStyle w:val="text"/>
              <w:spacing w:before="0" w:beforeAutospacing="0" w:after="0" w:afterAutospacing="0" w:line="24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Четверг</w:t>
            </w:r>
            <w:r w:rsidR="00232C8F">
              <w:rPr>
                <w:rFonts w:ascii="Calibri" w:hAnsi="Calibri" w:cs="Calibri"/>
                <w:b/>
                <w:sz w:val="20"/>
                <w:szCs w:val="20"/>
              </w:rPr>
              <w:t>: 1</w:t>
            </w:r>
            <w:r w:rsidR="00630A77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232C8F">
              <w:rPr>
                <w:rFonts w:ascii="Calibri" w:hAnsi="Calibri" w:cs="Calibri"/>
                <w:b/>
                <w:sz w:val="20"/>
                <w:szCs w:val="20"/>
              </w:rPr>
              <w:t>:00-13:00, 14:00-18:00</w:t>
            </w:r>
          </w:p>
        </w:tc>
        <w:tc>
          <w:tcPr>
            <w:tcW w:w="2693" w:type="dxa"/>
            <w:shd w:val="clear" w:color="auto" w:fill="auto"/>
          </w:tcPr>
          <w:p w:rsidR="00AC2129" w:rsidRPr="00C36098" w:rsidRDefault="00F82F2D" w:rsidP="00C36098">
            <w:pPr>
              <w:ind w:left="33"/>
              <w:rPr>
                <w:rFonts w:ascii="Calibri" w:hAnsi="Calibri" w:cs="Calibri"/>
                <w:sz w:val="20"/>
                <w:szCs w:val="20"/>
              </w:rPr>
            </w:pPr>
            <w:r w:rsidRPr="00F82F2D">
              <w:rPr>
                <w:rFonts w:ascii="Calibri" w:hAnsi="Calibri" w:cs="Calibri"/>
                <w:sz w:val="20"/>
                <w:szCs w:val="20"/>
              </w:rPr>
              <w:t xml:space="preserve">ул. Шаболовка, д.26, корпус 3, </w:t>
            </w:r>
            <w:proofErr w:type="spellStart"/>
            <w:r w:rsidRPr="00F82F2D">
              <w:rPr>
                <w:rFonts w:ascii="Calibri" w:hAnsi="Calibri" w:cs="Calibri"/>
                <w:sz w:val="20"/>
                <w:szCs w:val="20"/>
              </w:rPr>
              <w:t>каб</w:t>
            </w:r>
            <w:proofErr w:type="spellEnd"/>
            <w:r w:rsidRPr="00F82F2D">
              <w:rPr>
                <w:rFonts w:ascii="Calibri" w:hAnsi="Calibri" w:cs="Calibri"/>
                <w:sz w:val="20"/>
                <w:szCs w:val="20"/>
              </w:rPr>
              <w:t>. 3204</w:t>
            </w:r>
          </w:p>
        </w:tc>
        <w:tc>
          <w:tcPr>
            <w:tcW w:w="3685" w:type="dxa"/>
            <w:shd w:val="clear" w:color="auto" w:fill="auto"/>
          </w:tcPr>
          <w:p w:rsidR="00AC2129" w:rsidRPr="00F034E3" w:rsidRDefault="008C261D" w:rsidP="005953A3">
            <w:pPr>
              <w:ind w:left="252"/>
              <w:rPr>
                <w:rFonts w:ascii="Calibri" w:hAnsi="Calibri" w:cs="Calibri"/>
                <w:b/>
                <w:sz w:val="20"/>
                <w:szCs w:val="20"/>
              </w:rPr>
            </w:pPr>
            <w:r w:rsidRPr="00F034E3">
              <w:rPr>
                <w:rFonts w:ascii="Calibri" w:hAnsi="Calibri" w:cs="Calibri"/>
                <w:b/>
                <w:sz w:val="20"/>
                <w:szCs w:val="20"/>
              </w:rPr>
              <w:t>Ларионова Анна Николаевна</w:t>
            </w:r>
          </w:p>
          <w:p w:rsidR="00F82F2D" w:rsidRPr="00F82F2D" w:rsidRDefault="00F82F2D" w:rsidP="00F82F2D">
            <w:pPr>
              <w:ind w:left="252"/>
              <w:rPr>
                <w:rFonts w:ascii="Calibri" w:hAnsi="Calibri" w:cs="Calibri"/>
                <w:sz w:val="20"/>
                <w:szCs w:val="20"/>
              </w:rPr>
            </w:pPr>
            <w:r w:rsidRPr="00F82F2D">
              <w:rPr>
                <w:rFonts w:ascii="Calibri" w:hAnsi="Calibri" w:cs="Calibri"/>
                <w:sz w:val="20"/>
                <w:szCs w:val="20"/>
              </w:rPr>
              <w:t>Телефон: (495) 772-95-90*26199</w:t>
            </w:r>
          </w:p>
          <w:p w:rsidR="008C261D" w:rsidRPr="00F82F2D" w:rsidRDefault="00F82F2D" w:rsidP="00F82F2D">
            <w:pPr>
              <w:ind w:left="252"/>
              <w:rPr>
                <w:rFonts w:ascii="Calibri" w:hAnsi="Calibri" w:cs="Calibri"/>
                <w:sz w:val="20"/>
                <w:szCs w:val="20"/>
              </w:rPr>
            </w:pPr>
            <w:r w:rsidRPr="00F82F2D">
              <w:rPr>
                <w:rFonts w:ascii="Calibri" w:hAnsi="Calibri" w:cs="Calibri"/>
                <w:sz w:val="20"/>
                <w:szCs w:val="20"/>
                <w:lang w:val="fr-FR"/>
              </w:rPr>
              <w:t>E</w:t>
            </w:r>
            <w:r w:rsidRPr="00F82F2D">
              <w:rPr>
                <w:rFonts w:ascii="Calibri" w:hAnsi="Calibri" w:cs="Calibri"/>
                <w:sz w:val="20"/>
                <w:szCs w:val="20"/>
              </w:rPr>
              <w:t>-</w:t>
            </w:r>
            <w:r w:rsidRPr="00F82F2D">
              <w:rPr>
                <w:rFonts w:ascii="Calibri" w:hAnsi="Calibri" w:cs="Calibri"/>
                <w:sz w:val="20"/>
                <w:szCs w:val="20"/>
                <w:lang w:val="fr-FR"/>
              </w:rPr>
              <w:t>mail</w:t>
            </w:r>
            <w:r w:rsidRPr="00F82F2D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hyperlink r:id="rId7" w:history="1">
              <w:r w:rsidRPr="00464962">
                <w:rPr>
                  <w:rStyle w:val="a3"/>
                  <w:rFonts w:ascii="Calibri" w:hAnsi="Calibri" w:cs="Calibri"/>
                  <w:sz w:val="20"/>
                  <w:szCs w:val="20"/>
                  <w:lang w:val="fr-FR"/>
                </w:rPr>
                <w:t>alarionova</w:t>
              </w:r>
              <w:r w:rsidRPr="00F82F2D">
                <w:rPr>
                  <w:rStyle w:val="a3"/>
                  <w:rFonts w:ascii="Calibri" w:hAnsi="Calibri" w:cs="Calibri"/>
                  <w:sz w:val="20"/>
                  <w:szCs w:val="20"/>
                </w:rPr>
                <w:t>@</w:t>
              </w:r>
              <w:r w:rsidRPr="00464962">
                <w:rPr>
                  <w:rStyle w:val="a3"/>
                  <w:rFonts w:ascii="Calibri" w:hAnsi="Calibri" w:cs="Calibri"/>
                  <w:sz w:val="20"/>
                  <w:szCs w:val="20"/>
                  <w:lang w:val="fr-FR"/>
                </w:rPr>
                <w:t>hse</w:t>
              </w:r>
              <w:r w:rsidRPr="00F82F2D">
                <w:rPr>
                  <w:rStyle w:val="a3"/>
                  <w:rFonts w:ascii="Calibri" w:hAnsi="Calibri" w:cs="Calibri"/>
                  <w:sz w:val="20"/>
                  <w:szCs w:val="20"/>
                </w:rPr>
                <w:t>.</w:t>
              </w:r>
              <w:r w:rsidRPr="00464962">
                <w:rPr>
                  <w:rStyle w:val="a3"/>
                  <w:rFonts w:ascii="Calibri" w:hAnsi="Calibri" w:cs="Calibri"/>
                  <w:sz w:val="20"/>
                  <w:szCs w:val="20"/>
                  <w:lang w:val="fr-FR"/>
                </w:rPr>
                <w:t>ru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C36098" w:rsidRPr="00F034E3" w:rsidTr="00257997">
        <w:trPr>
          <w:trHeight w:val="823"/>
        </w:trPr>
        <w:tc>
          <w:tcPr>
            <w:tcW w:w="3707" w:type="dxa"/>
            <w:shd w:val="clear" w:color="auto" w:fill="auto"/>
          </w:tcPr>
          <w:p w:rsidR="00264E86" w:rsidRPr="00F82F2D" w:rsidRDefault="00264E86" w:rsidP="00307ED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82F2D" w:rsidRPr="00F82F2D" w:rsidRDefault="00F82F2D" w:rsidP="004E14D1"/>
          <w:p w:rsidR="00F82F2D" w:rsidRPr="00F82F2D" w:rsidRDefault="00F82F2D" w:rsidP="004E14D1"/>
          <w:p w:rsidR="00F82F2D" w:rsidRPr="00F82F2D" w:rsidRDefault="00F82F2D" w:rsidP="004E14D1"/>
          <w:p w:rsidR="00F82F2D" w:rsidRDefault="00F82F2D" w:rsidP="004E14D1"/>
          <w:p w:rsidR="00534370" w:rsidRPr="00F82F2D" w:rsidRDefault="00534370" w:rsidP="004E14D1"/>
          <w:p w:rsidR="00F82F2D" w:rsidRPr="00F82F2D" w:rsidRDefault="00F82F2D" w:rsidP="004E14D1"/>
          <w:p w:rsidR="00264E86" w:rsidRPr="00C36098" w:rsidRDefault="00EC035C" w:rsidP="004E14D1">
            <w:pPr>
              <w:rPr>
                <w:rFonts w:ascii="Calibri" w:hAnsi="Calibri" w:cs="Calibri"/>
                <w:b/>
                <w:sz w:val="20"/>
                <w:szCs w:val="20"/>
              </w:rPr>
            </w:pPr>
            <w:hyperlink r:id="rId8" w:history="1">
              <w:r w:rsidR="00264E86" w:rsidRPr="00C36098">
                <w:rPr>
                  <w:rStyle w:val="a3"/>
                  <w:rFonts w:ascii="Calibri" w:hAnsi="Calibri" w:cs="Calibri"/>
                  <w:b/>
                  <w:color w:val="auto"/>
                  <w:sz w:val="20"/>
                  <w:szCs w:val="20"/>
                  <w:u w:val="none"/>
                </w:rPr>
                <w:t>Аспирантская школа по  праву</w:t>
              </w:r>
            </w:hyperlink>
          </w:p>
        </w:tc>
        <w:tc>
          <w:tcPr>
            <w:tcW w:w="2814" w:type="dxa"/>
          </w:tcPr>
          <w:p w:rsidR="00C36098" w:rsidRPr="008C261D" w:rsidRDefault="00C36098" w:rsidP="00C36098">
            <w:pPr>
              <w:pStyle w:val="text"/>
              <w:spacing w:before="0" w:beforeAutospacing="0" w:after="0" w:afterAutospacing="0" w:line="240" w:lineRule="atLeast"/>
              <w:ind w:left="13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82F2D" w:rsidRDefault="00F82F2D" w:rsidP="00C36098">
            <w:pPr>
              <w:pStyle w:val="text"/>
              <w:spacing w:before="0" w:beforeAutospacing="0" w:after="0" w:afterAutospacing="0" w:line="240" w:lineRule="atLeast"/>
              <w:ind w:left="13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82F2D" w:rsidRDefault="00F82F2D" w:rsidP="00C36098">
            <w:pPr>
              <w:pStyle w:val="text"/>
              <w:spacing w:before="0" w:beforeAutospacing="0" w:after="0" w:afterAutospacing="0" w:line="240" w:lineRule="atLeast"/>
              <w:ind w:left="13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82F2D" w:rsidRDefault="00F82F2D" w:rsidP="00C36098">
            <w:pPr>
              <w:pStyle w:val="text"/>
              <w:spacing w:before="0" w:beforeAutospacing="0" w:after="0" w:afterAutospacing="0" w:line="240" w:lineRule="atLeast"/>
              <w:ind w:left="13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82F2D" w:rsidRDefault="00F82F2D" w:rsidP="00C36098">
            <w:pPr>
              <w:pStyle w:val="text"/>
              <w:spacing w:before="0" w:beforeAutospacing="0" w:after="0" w:afterAutospacing="0" w:line="240" w:lineRule="atLeast"/>
              <w:ind w:left="13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82F2D" w:rsidRDefault="00F82F2D" w:rsidP="00C36098">
            <w:pPr>
              <w:pStyle w:val="text"/>
              <w:spacing w:before="0" w:beforeAutospacing="0" w:after="0" w:afterAutospacing="0" w:line="240" w:lineRule="atLeast"/>
              <w:ind w:left="13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34370" w:rsidRDefault="00534370" w:rsidP="00C36098">
            <w:pPr>
              <w:pStyle w:val="text"/>
              <w:spacing w:before="0" w:beforeAutospacing="0" w:after="0" w:afterAutospacing="0" w:line="240" w:lineRule="atLeast"/>
              <w:ind w:left="13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64E86" w:rsidRPr="00C36098" w:rsidRDefault="005953A3" w:rsidP="00C36098">
            <w:pPr>
              <w:pStyle w:val="text"/>
              <w:spacing w:before="0" w:beforeAutospacing="0" w:after="0" w:afterAutospacing="0" w:line="240" w:lineRule="atLeast"/>
              <w:ind w:left="13"/>
              <w:rPr>
                <w:rFonts w:ascii="Calibri" w:hAnsi="Calibri" w:cs="Calibri"/>
                <w:b/>
                <w:sz w:val="20"/>
                <w:szCs w:val="20"/>
              </w:rPr>
            </w:pPr>
            <w:r w:rsidRPr="00C36098">
              <w:rPr>
                <w:rFonts w:ascii="Calibri" w:hAnsi="Calibri" w:cs="Calibri"/>
                <w:b/>
                <w:sz w:val="20"/>
                <w:szCs w:val="20"/>
              </w:rPr>
              <w:t>Юриспруденция</w:t>
            </w:r>
          </w:p>
        </w:tc>
        <w:tc>
          <w:tcPr>
            <w:tcW w:w="2551" w:type="dxa"/>
            <w:shd w:val="clear" w:color="auto" w:fill="auto"/>
          </w:tcPr>
          <w:p w:rsidR="00F034E3" w:rsidRPr="00F034E3" w:rsidRDefault="00F034E3" w:rsidP="00F034E3">
            <w:pPr>
              <w:pStyle w:val="text"/>
              <w:spacing w:before="0" w:beforeAutospacing="0" w:after="0" w:afterAutospacing="0" w:line="240" w:lineRule="atLeast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F034E3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С 2 июля по 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6</w:t>
            </w:r>
            <w:r w:rsidRPr="00F034E3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июля</w:t>
            </w:r>
          </w:p>
          <w:p w:rsidR="00630A77" w:rsidRDefault="00232C8F" w:rsidP="00980A43">
            <w:pPr>
              <w:pStyle w:val="text"/>
              <w:spacing w:before="0" w:beforeAutospacing="0" w:after="0" w:afterAutospacing="0" w:line="24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Понедельник</w:t>
            </w:r>
            <w:r w:rsidR="00630A77">
              <w:rPr>
                <w:rFonts w:ascii="Calibri" w:hAnsi="Calibri" w:cs="Calibri"/>
                <w:b/>
                <w:sz w:val="20"/>
                <w:szCs w:val="20"/>
              </w:rPr>
              <w:t>, вторник, четверг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: </w:t>
            </w:r>
            <w:r w:rsidR="00630A77">
              <w:rPr>
                <w:rFonts w:ascii="Calibri" w:hAnsi="Calibri" w:cs="Calibri"/>
                <w:b/>
                <w:sz w:val="20"/>
                <w:szCs w:val="20"/>
              </w:rPr>
              <w:t>11:00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-1</w:t>
            </w:r>
            <w:r w:rsidR="00630A77"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:00, </w:t>
            </w:r>
            <w:r w:rsidR="00630A77">
              <w:rPr>
                <w:rFonts w:ascii="Calibri" w:hAnsi="Calibri" w:cs="Calibri"/>
                <w:b/>
                <w:sz w:val="20"/>
                <w:szCs w:val="20"/>
              </w:rPr>
              <w:t>Пятница: 11:00-15:00</w:t>
            </w:r>
          </w:p>
          <w:p w:rsidR="00F034E3" w:rsidRDefault="00F034E3" w:rsidP="00980A43">
            <w:pPr>
              <w:pStyle w:val="text"/>
              <w:spacing w:before="0" w:beforeAutospacing="0" w:after="0" w:afterAutospacing="0" w:line="240" w:lineRule="atLeas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034E3" w:rsidRDefault="00F034E3" w:rsidP="00980A43">
            <w:pPr>
              <w:pStyle w:val="text"/>
              <w:spacing w:before="0" w:beforeAutospacing="0" w:after="0" w:afterAutospacing="0" w:line="240" w:lineRule="atLeas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034E3" w:rsidRDefault="00F034E3" w:rsidP="00980A43">
            <w:pPr>
              <w:pStyle w:val="text"/>
              <w:spacing w:before="0" w:beforeAutospacing="0" w:after="0" w:afterAutospacing="0" w:line="240" w:lineRule="atLeast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F034E3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С 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9</w:t>
            </w:r>
            <w:r w:rsidRPr="00F034E3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по 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13</w:t>
            </w:r>
            <w:r w:rsidRPr="00F034E3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июля</w:t>
            </w:r>
          </w:p>
          <w:p w:rsidR="00F034E3" w:rsidRDefault="00F034E3" w:rsidP="00F034E3">
            <w:pPr>
              <w:pStyle w:val="text"/>
              <w:spacing w:before="0" w:beforeAutospacing="0" w:after="0" w:afterAutospacing="0" w:line="24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Понедельник-пятница: </w:t>
            </w:r>
            <w:r w:rsidR="00630A77">
              <w:rPr>
                <w:rFonts w:ascii="Calibri" w:hAnsi="Calibri" w:cs="Calibri"/>
                <w:b/>
                <w:sz w:val="20"/>
                <w:szCs w:val="20"/>
              </w:rPr>
              <w:t>10:00-13:00, 14:00-17:00</w:t>
            </w:r>
          </w:p>
          <w:p w:rsidR="00F034E3" w:rsidRDefault="00F034E3" w:rsidP="00980A43">
            <w:pPr>
              <w:pStyle w:val="text"/>
              <w:spacing w:before="0" w:beforeAutospacing="0" w:after="0" w:afterAutospacing="0" w:line="240" w:lineRule="atLeast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  <w:p w:rsidR="00F034E3" w:rsidRDefault="00F034E3" w:rsidP="00980A43">
            <w:pPr>
              <w:pStyle w:val="text"/>
              <w:spacing w:before="0" w:beforeAutospacing="0" w:after="0" w:afterAutospacing="0" w:line="240" w:lineRule="atLeast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  <w:p w:rsidR="00F034E3" w:rsidRDefault="00F034E3" w:rsidP="00980A43">
            <w:pPr>
              <w:pStyle w:val="text"/>
              <w:spacing w:before="0" w:beforeAutospacing="0" w:after="0" w:afterAutospacing="0" w:line="240" w:lineRule="atLeast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  <w:p w:rsidR="00F034E3" w:rsidRDefault="00F034E3" w:rsidP="00980A43">
            <w:pPr>
              <w:pStyle w:val="text"/>
              <w:spacing w:before="0" w:beforeAutospacing="0" w:after="0" w:afterAutospacing="0" w:line="24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r w:rsidRPr="00F034E3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С 16 по 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31</w:t>
            </w:r>
            <w:r w:rsidRPr="00F034E3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июля</w:t>
            </w:r>
          </w:p>
          <w:p w:rsidR="00F034E3" w:rsidRPr="00C36098" w:rsidRDefault="00630A77" w:rsidP="00980A43">
            <w:pPr>
              <w:pStyle w:val="text"/>
              <w:spacing w:before="0" w:beforeAutospacing="0" w:after="0" w:afterAutospacing="0" w:line="24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Понедельник, вторник, четверг: 11:00-16:00, Пятница: 11:00-15:00</w:t>
            </w:r>
          </w:p>
        </w:tc>
        <w:tc>
          <w:tcPr>
            <w:tcW w:w="2693" w:type="dxa"/>
            <w:shd w:val="clear" w:color="auto" w:fill="auto"/>
          </w:tcPr>
          <w:p w:rsidR="00264E86" w:rsidRDefault="00264E86" w:rsidP="00C36098">
            <w:pPr>
              <w:ind w:left="33"/>
              <w:rPr>
                <w:rFonts w:ascii="Calibri" w:hAnsi="Calibri" w:cs="Calibri"/>
                <w:sz w:val="20"/>
                <w:szCs w:val="20"/>
              </w:rPr>
            </w:pPr>
            <w:r w:rsidRPr="00C36098">
              <w:rPr>
                <w:rFonts w:ascii="Calibri" w:hAnsi="Calibri" w:cs="Calibri"/>
                <w:sz w:val="20"/>
                <w:szCs w:val="20"/>
              </w:rPr>
              <w:t xml:space="preserve">Большой </w:t>
            </w:r>
            <w:proofErr w:type="spellStart"/>
            <w:r w:rsidRPr="00C36098">
              <w:rPr>
                <w:rFonts w:ascii="Calibri" w:hAnsi="Calibri" w:cs="Calibri"/>
                <w:sz w:val="20"/>
                <w:szCs w:val="20"/>
              </w:rPr>
              <w:t>Трехсвятительский</w:t>
            </w:r>
            <w:proofErr w:type="spellEnd"/>
            <w:r w:rsidRPr="00C36098">
              <w:rPr>
                <w:rFonts w:ascii="Calibri" w:hAnsi="Calibri" w:cs="Calibri"/>
                <w:sz w:val="20"/>
                <w:szCs w:val="20"/>
              </w:rPr>
              <w:t xml:space="preserve"> пер., д. 3, комн. 535</w:t>
            </w:r>
          </w:p>
          <w:p w:rsidR="00F034E3" w:rsidRDefault="00F034E3" w:rsidP="00C36098">
            <w:pPr>
              <w:ind w:left="33"/>
              <w:rPr>
                <w:rFonts w:ascii="Calibri" w:hAnsi="Calibri" w:cs="Calibri"/>
                <w:sz w:val="20"/>
                <w:szCs w:val="20"/>
              </w:rPr>
            </w:pPr>
          </w:p>
          <w:p w:rsidR="00F034E3" w:rsidRDefault="00F034E3" w:rsidP="00C36098">
            <w:pPr>
              <w:ind w:left="33"/>
              <w:rPr>
                <w:rFonts w:ascii="Calibri" w:hAnsi="Calibri" w:cs="Calibri"/>
                <w:sz w:val="20"/>
                <w:szCs w:val="20"/>
              </w:rPr>
            </w:pPr>
          </w:p>
          <w:p w:rsidR="00534370" w:rsidRDefault="00534370" w:rsidP="00C36098">
            <w:pPr>
              <w:ind w:left="33"/>
              <w:rPr>
                <w:rFonts w:ascii="Calibri" w:hAnsi="Calibri" w:cs="Calibri"/>
                <w:sz w:val="20"/>
                <w:szCs w:val="20"/>
              </w:rPr>
            </w:pPr>
          </w:p>
          <w:p w:rsidR="00F034E3" w:rsidRDefault="00F034E3" w:rsidP="00C36098">
            <w:pPr>
              <w:ind w:left="33"/>
              <w:rPr>
                <w:rFonts w:ascii="Calibri" w:hAnsi="Calibri" w:cs="Calibri"/>
                <w:sz w:val="20"/>
                <w:szCs w:val="20"/>
              </w:rPr>
            </w:pPr>
            <w:r w:rsidRPr="00C36098">
              <w:rPr>
                <w:rFonts w:ascii="Calibri" w:hAnsi="Calibri" w:cs="Calibri"/>
                <w:sz w:val="20"/>
                <w:szCs w:val="20"/>
              </w:rPr>
              <w:t>Ул. Мясницкая, д. 20, комн. 508</w:t>
            </w:r>
          </w:p>
          <w:p w:rsidR="00F034E3" w:rsidRDefault="00F034E3" w:rsidP="00C36098">
            <w:pPr>
              <w:ind w:left="33"/>
              <w:rPr>
                <w:rFonts w:ascii="Calibri" w:hAnsi="Calibri" w:cs="Calibri"/>
                <w:sz w:val="20"/>
                <w:szCs w:val="20"/>
              </w:rPr>
            </w:pPr>
          </w:p>
          <w:p w:rsidR="00F034E3" w:rsidRDefault="00F034E3" w:rsidP="00C36098">
            <w:pPr>
              <w:ind w:left="33"/>
              <w:rPr>
                <w:rFonts w:ascii="Calibri" w:hAnsi="Calibri" w:cs="Calibri"/>
                <w:sz w:val="20"/>
                <w:szCs w:val="20"/>
              </w:rPr>
            </w:pPr>
          </w:p>
          <w:p w:rsidR="00F034E3" w:rsidRDefault="00F034E3" w:rsidP="00C36098">
            <w:pPr>
              <w:ind w:left="33"/>
              <w:rPr>
                <w:rFonts w:ascii="Calibri" w:hAnsi="Calibri" w:cs="Calibri"/>
                <w:sz w:val="20"/>
                <w:szCs w:val="20"/>
              </w:rPr>
            </w:pPr>
          </w:p>
          <w:p w:rsidR="00534370" w:rsidRDefault="00534370" w:rsidP="00C36098">
            <w:pPr>
              <w:ind w:left="33"/>
              <w:rPr>
                <w:rFonts w:ascii="Calibri" w:hAnsi="Calibri" w:cs="Calibri"/>
                <w:sz w:val="20"/>
                <w:szCs w:val="20"/>
              </w:rPr>
            </w:pPr>
          </w:p>
          <w:p w:rsidR="00F034E3" w:rsidRDefault="00F034E3" w:rsidP="00C36098">
            <w:pPr>
              <w:ind w:left="33"/>
              <w:rPr>
                <w:rFonts w:ascii="Calibri" w:hAnsi="Calibri" w:cs="Calibri"/>
                <w:sz w:val="20"/>
                <w:szCs w:val="20"/>
              </w:rPr>
            </w:pPr>
          </w:p>
          <w:p w:rsidR="00F034E3" w:rsidRPr="00C36098" w:rsidRDefault="00F034E3" w:rsidP="00C36098">
            <w:pPr>
              <w:ind w:left="33"/>
              <w:rPr>
                <w:rFonts w:ascii="Calibri" w:hAnsi="Calibri" w:cs="Calibri"/>
                <w:sz w:val="20"/>
                <w:szCs w:val="20"/>
              </w:rPr>
            </w:pPr>
            <w:r w:rsidRPr="00C36098">
              <w:rPr>
                <w:rFonts w:ascii="Calibri" w:hAnsi="Calibri" w:cs="Calibri"/>
                <w:sz w:val="20"/>
                <w:szCs w:val="20"/>
              </w:rPr>
              <w:t xml:space="preserve">Большой </w:t>
            </w:r>
            <w:proofErr w:type="spellStart"/>
            <w:r w:rsidRPr="00C36098">
              <w:rPr>
                <w:rFonts w:ascii="Calibri" w:hAnsi="Calibri" w:cs="Calibri"/>
                <w:sz w:val="20"/>
                <w:szCs w:val="20"/>
              </w:rPr>
              <w:t>Трехсвятительский</w:t>
            </w:r>
            <w:proofErr w:type="spellEnd"/>
            <w:r w:rsidRPr="00C36098">
              <w:rPr>
                <w:rFonts w:ascii="Calibri" w:hAnsi="Calibri" w:cs="Calibri"/>
                <w:sz w:val="20"/>
                <w:szCs w:val="20"/>
              </w:rPr>
              <w:t xml:space="preserve"> пер., д. 3, комн. 535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shd w:val="clear" w:color="auto" w:fill="auto"/>
          </w:tcPr>
          <w:p w:rsidR="00264E86" w:rsidRPr="00C36098" w:rsidRDefault="00264E86" w:rsidP="00F44648">
            <w:pPr>
              <w:ind w:left="252"/>
              <w:rPr>
                <w:rFonts w:ascii="Calibri" w:hAnsi="Calibri" w:cs="Calibri"/>
                <w:b/>
                <w:sz w:val="20"/>
                <w:szCs w:val="20"/>
              </w:rPr>
            </w:pPr>
            <w:r w:rsidRPr="00C36098">
              <w:rPr>
                <w:rFonts w:ascii="Calibri" w:hAnsi="Calibri" w:cs="Calibri"/>
                <w:b/>
                <w:sz w:val="20"/>
                <w:szCs w:val="20"/>
              </w:rPr>
              <w:t>Бисерова Светлана Александровна</w:t>
            </w:r>
          </w:p>
          <w:p w:rsidR="00264E86" w:rsidRPr="00C36098" w:rsidRDefault="00264E86" w:rsidP="00F44648">
            <w:pPr>
              <w:ind w:left="252"/>
              <w:rPr>
                <w:rFonts w:ascii="Calibri" w:hAnsi="Calibri" w:cs="Calibri"/>
                <w:sz w:val="20"/>
                <w:szCs w:val="20"/>
              </w:rPr>
            </w:pPr>
            <w:r w:rsidRPr="00C36098">
              <w:rPr>
                <w:rFonts w:ascii="Calibri" w:hAnsi="Calibri" w:cs="Calibri"/>
                <w:sz w:val="20"/>
                <w:szCs w:val="20"/>
              </w:rPr>
              <w:t>Телефон: (495) 772-95-90 *</w:t>
            </w:r>
            <w:r w:rsidRPr="00C36098">
              <w:t xml:space="preserve"> </w:t>
            </w:r>
            <w:r w:rsidRPr="00C36098">
              <w:rPr>
                <w:rFonts w:ascii="Calibri" w:hAnsi="Calibri" w:cs="Calibri"/>
                <w:sz w:val="20"/>
                <w:szCs w:val="20"/>
              </w:rPr>
              <w:t>23096</w:t>
            </w:r>
          </w:p>
          <w:p w:rsidR="00264E86" w:rsidRDefault="00264E86" w:rsidP="00271620">
            <w:pPr>
              <w:ind w:left="252"/>
              <w:rPr>
                <w:rFonts w:ascii="Calibri" w:hAnsi="Calibri" w:cs="Calibri"/>
                <w:sz w:val="20"/>
                <w:szCs w:val="20"/>
              </w:rPr>
            </w:pPr>
            <w:r w:rsidRPr="00F034E3">
              <w:rPr>
                <w:rFonts w:ascii="Calibri" w:hAnsi="Calibri" w:cs="Calibri"/>
                <w:sz w:val="20"/>
                <w:szCs w:val="20"/>
                <w:lang w:val="fr-FR"/>
              </w:rPr>
              <w:t xml:space="preserve">E-mail: </w:t>
            </w:r>
            <w:hyperlink r:id="rId9" w:history="1">
              <w:r w:rsidR="00F034E3" w:rsidRPr="00F034E3">
                <w:rPr>
                  <w:rStyle w:val="a3"/>
                  <w:rFonts w:ascii="Calibri" w:hAnsi="Calibri" w:cs="Calibri"/>
                  <w:sz w:val="20"/>
                  <w:szCs w:val="20"/>
                  <w:lang w:val="fr-FR"/>
                </w:rPr>
                <w:t>s.biserova@hse.ru</w:t>
              </w:r>
            </w:hyperlink>
          </w:p>
          <w:p w:rsidR="00F034E3" w:rsidRDefault="00F034E3" w:rsidP="00271620">
            <w:pPr>
              <w:ind w:left="252"/>
              <w:rPr>
                <w:rFonts w:ascii="Calibri" w:hAnsi="Calibri" w:cs="Calibri"/>
                <w:sz w:val="20"/>
                <w:szCs w:val="20"/>
              </w:rPr>
            </w:pPr>
          </w:p>
          <w:p w:rsidR="00534370" w:rsidRPr="00F034E3" w:rsidRDefault="00534370" w:rsidP="00271620">
            <w:pPr>
              <w:ind w:left="252"/>
              <w:rPr>
                <w:rFonts w:ascii="Calibri" w:hAnsi="Calibri" w:cs="Calibri"/>
                <w:sz w:val="20"/>
                <w:szCs w:val="20"/>
              </w:rPr>
            </w:pPr>
          </w:p>
          <w:p w:rsidR="00F034E3" w:rsidRPr="00534370" w:rsidRDefault="00F034E3" w:rsidP="00F034E3">
            <w:pPr>
              <w:ind w:left="252"/>
              <w:rPr>
                <w:rFonts w:ascii="Calibri" w:hAnsi="Calibri" w:cs="Calibri"/>
                <w:b/>
                <w:sz w:val="20"/>
                <w:szCs w:val="20"/>
              </w:rPr>
            </w:pPr>
            <w:r w:rsidRPr="00534370">
              <w:rPr>
                <w:rFonts w:ascii="Calibri" w:hAnsi="Calibri" w:cs="Calibri"/>
                <w:b/>
                <w:sz w:val="20"/>
                <w:szCs w:val="20"/>
              </w:rPr>
              <w:t>Управление аспирантуры и докторантуры</w:t>
            </w:r>
          </w:p>
          <w:p w:rsidR="00F034E3" w:rsidRPr="00C36098" w:rsidRDefault="00F034E3" w:rsidP="00F034E3">
            <w:pPr>
              <w:ind w:left="252"/>
              <w:rPr>
                <w:rFonts w:ascii="Calibri" w:hAnsi="Calibri" w:cs="Calibri"/>
                <w:sz w:val="20"/>
                <w:szCs w:val="20"/>
              </w:rPr>
            </w:pPr>
            <w:r w:rsidRPr="00C36098">
              <w:rPr>
                <w:rFonts w:ascii="Calibri" w:hAnsi="Calibri" w:cs="Calibri"/>
                <w:sz w:val="20"/>
                <w:szCs w:val="20"/>
              </w:rPr>
              <w:t xml:space="preserve">Телефон: (495) 772-95-90 доб.12327;  </w:t>
            </w:r>
            <w:proofErr w:type="spellStart"/>
            <w:r w:rsidRPr="00C36098">
              <w:rPr>
                <w:rFonts w:ascii="Calibri" w:hAnsi="Calibri" w:cs="Calibri"/>
                <w:sz w:val="20"/>
                <w:szCs w:val="20"/>
                <w:lang w:val="en-US"/>
              </w:rPr>
              <w:t>eviktorova</w:t>
            </w:r>
            <w:proofErr w:type="spellEnd"/>
            <w:r w:rsidRPr="00C36098">
              <w:rPr>
                <w:rFonts w:ascii="Calibri" w:hAnsi="Calibri" w:cs="Calibri"/>
                <w:sz w:val="20"/>
                <w:szCs w:val="20"/>
              </w:rPr>
              <w:t>@</w:t>
            </w:r>
            <w:proofErr w:type="spellStart"/>
            <w:r w:rsidRPr="00C36098">
              <w:rPr>
                <w:rFonts w:ascii="Calibri" w:hAnsi="Calibri" w:cs="Calibri"/>
                <w:sz w:val="20"/>
                <w:szCs w:val="20"/>
                <w:lang w:val="en-US"/>
              </w:rPr>
              <w:t>hse</w:t>
            </w:r>
            <w:proofErr w:type="spellEnd"/>
            <w:r w:rsidRPr="00C36098">
              <w:rPr>
                <w:rFonts w:ascii="Calibri" w:hAnsi="Calibri" w:cs="Calibri"/>
                <w:sz w:val="20"/>
                <w:szCs w:val="20"/>
              </w:rPr>
              <w:t>.</w:t>
            </w:r>
            <w:proofErr w:type="spellStart"/>
            <w:r w:rsidRPr="00C36098">
              <w:rPr>
                <w:rFonts w:ascii="Calibri" w:hAnsi="Calibri" w:cs="Calibri"/>
                <w:sz w:val="20"/>
                <w:szCs w:val="20"/>
                <w:lang w:val="en-US"/>
              </w:rPr>
              <w:t>ru</w:t>
            </w:r>
            <w:proofErr w:type="spellEnd"/>
            <w:r w:rsidRPr="00C36098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81189E" w:rsidRDefault="0081189E" w:rsidP="0081189E">
            <w:pPr>
              <w:pStyle w:val="text"/>
              <w:spacing w:before="0" w:beforeAutospacing="0" w:after="0" w:afterAutospacing="0" w:line="240" w:lineRule="atLeast"/>
              <w:ind w:left="252"/>
              <w:rPr>
                <w:rFonts w:ascii="Calibri" w:hAnsi="Calibri" w:cs="Calibri"/>
                <w:sz w:val="20"/>
                <w:szCs w:val="20"/>
              </w:rPr>
            </w:pPr>
            <w:r w:rsidRPr="0081189E">
              <w:rPr>
                <w:rFonts w:ascii="Calibri" w:hAnsi="Calibri" w:cs="Calibri"/>
                <w:sz w:val="20"/>
                <w:szCs w:val="20"/>
              </w:rPr>
              <w:t>Телефон: (495) 628-54-93</w:t>
            </w:r>
            <w:r w:rsidRPr="0081189E">
              <w:rPr>
                <w:rFonts w:ascii="Calibri" w:hAnsi="Calibri" w:cs="Calibri"/>
                <w:sz w:val="20"/>
                <w:szCs w:val="20"/>
              </w:rPr>
              <w:br/>
              <w:t>(495) 772-95-90 доб.11577</w:t>
            </w:r>
            <w:r w:rsidRPr="0081189E">
              <w:rPr>
                <w:rFonts w:ascii="Calibri" w:hAnsi="Calibri" w:cs="Calibri"/>
                <w:sz w:val="20"/>
                <w:szCs w:val="20"/>
              </w:rPr>
              <w:br/>
              <w:t>E-</w:t>
            </w:r>
            <w:proofErr w:type="spellStart"/>
            <w:r w:rsidRPr="0081189E">
              <w:rPr>
                <w:rFonts w:ascii="Calibri" w:hAnsi="Calibri" w:cs="Calibri"/>
                <w:sz w:val="20"/>
                <w:szCs w:val="20"/>
              </w:rPr>
              <w:t>mail</w:t>
            </w:r>
            <w:proofErr w:type="spellEnd"/>
            <w:r w:rsidRPr="0081189E">
              <w:rPr>
                <w:rFonts w:ascii="Calibri" w:hAnsi="Calibri" w:cs="Calibri"/>
                <w:sz w:val="20"/>
                <w:szCs w:val="20"/>
              </w:rPr>
              <w:t>: </w:t>
            </w:r>
            <w:hyperlink r:id="rId10" w:history="1">
              <w:r w:rsidRPr="0081189E">
                <w:rPr>
                  <w:rStyle w:val="a3"/>
                  <w:rFonts w:ascii="Calibri" w:hAnsi="Calibri" w:cs="Calibri"/>
                  <w:sz w:val="20"/>
                  <w:szCs w:val="20"/>
                </w:rPr>
                <w:t>guryanova@hse.ru</w:t>
              </w:r>
            </w:hyperlink>
          </w:p>
          <w:p w:rsidR="00F034E3" w:rsidRPr="00F034E3" w:rsidRDefault="00F034E3" w:rsidP="00F034E3">
            <w:pPr>
              <w:ind w:left="252"/>
              <w:rPr>
                <w:rFonts w:ascii="Calibri" w:hAnsi="Calibri" w:cs="Calibri"/>
                <w:sz w:val="20"/>
                <w:szCs w:val="20"/>
              </w:rPr>
            </w:pPr>
          </w:p>
          <w:p w:rsidR="00F034E3" w:rsidRPr="00C36098" w:rsidRDefault="00F034E3" w:rsidP="00F034E3">
            <w:pPr>
              <w:ind w:left="252"/>
              <w:rPr>
                <w:rFonts w:ascii="Calibri" w:hAnsi="Calibri" w:cs="Calibri"/>
                <w:b/>
                <w:sz w:val="20"/>
                <w:szCs w:val="20"/>
              </w:rPr>
            </w:pPr>
            <w:r w:rsidRPr="00C36098">
              <w:rPr>
                <w:rFonts w:ascii="Calibri" w:hAnsi="Calibri" w:cs="Calibri"/>
                <w:b/>
                <w:sz w:val="20"/>
                <w:szCs w:val="20"/>
              </w:rPr>
              <w:t>Бисерова Светлана Александровна</w:t>
            </w:r>
          </w:p>
          <w:p w:rsidR="00F034E3" w:rsidRPr="00C36098" w:rsidRDefault="00F034E3" w:rsidP="00F034E3">
            <w:pPr>
              <w:ind w:left="252"/>
              <w:rPr>
                <w:rFonts w:ascii="Calibri" w:hAnsi="Calibri" w:cs="Calibri"/>
                <w:sz w:val="20"/>
                <w:szCs w:val="20"/>
              </w:rPr>
            </w:pPr>
            <w:r w:rsidRPr="00C36098">
              <w:rPr>
                <w:rFonts w:ascii="Calibri" w:hAnsi="Calibri" w:cs="Calibri"/>
                <w:sz w:val="20"/>
                <w:szCs w:val="20"/>
              </w:rPr>
              <w:t>Телефон: (495) 772-95-90 *</w:t>
            </w:r>
            <w:r w:rsidRPr="00C36098">
              <w:t xml:space="preserve"> </w:t>
            </w:r>
            <w:r w:rsidRPr="00C36098">
              <w:rPr>
                <w:rFonts w:ascii="Calibri" w:hAnsi="Calibri" w:cs="Calibri"/>
                <w:sz w:val="20"/>
                <w:szCs w:val="20"/>
              </w:rPr>
              <w:t>23096</w:t>
            </w:r>
          </w:p>
          <w:p w:rsidR="00F034E3" w:rsidRPr="00F034E3" w:rsidRDefault="00F034E3" w:rsidP="00F034E3">
            <w:pPr>
              <w:ind w:left="252"/>
              <w:rPr>
                <w:rFonts w:ascii="Calibri" w:hAnsi="Calibri" w:cs="Calibri"/>
                <w:sz w:val="20"/>
                <w:szCs w:val="20"/>
              </w:rPr>
            </w:pPr>
            <w:r w:rsidRPr="00F034E3">
              <w:rPr>
                <w:rFonts w:ascii="Calibri" w:hAnsi="Calibri" w:cs="Calibri"/>
                <w:sz w:val="20"/>
                <w:szCs w:val="20"/>
                <w:lang w:val="fr-FR"/>
              </w:rPr>
              <w:t>E</w:t>
            </w:r>
            <w:r w:rsidRPr="00F034E3">
              <w:rPr>
                <w:rFonts w:ascii="Calibri" w:hAnsi="Calibri" w:cs="Calibri"/>
                <w:sz w:val="20"/>
                <w:szCs w:val="20"/>
              </w:rPr>
              <w:t>-</w:t>
            </w:r>
            <w:r w:rsidRPr="00F034E3">
              <w:rPr>
                <w:rFonts w:ascii="Calibri" w:hAnsi="Calibri" w:cs="Calibri"/>
                <w:sz w:val="20"/>
                <w:szCs w:val="20"/>
                <w:lang w:val="fr-FR"/>
              </w:rPr>
              <w:t>mail</w:t>
            </w:r>
            <w:r w:rsidRPr="00F034E3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hyperlink r:id="rId11" w:history="1">
              <w:r w:rsidRPr="00F034E3">
                <w:rPr>
                  <w:rStyle w:val="a3"/>
                  <w:rFonts w:ascii="Calibri" w:hAnsi="Calibri" w:cs="Calibri"/>
                  <w:sz w:val="20"/>
                  <w:szCs w:val="20"/>
                  <w:lang w:val="fr-FR"/>
                </w:rPr>
                <w:t>s</w:t>
              </w:r>
              <w:r w:rsidRPr="00F034E3">
                <w:rPr>
                  <w:rStyle w:val="a3"/>
                  <w:rFonts w:ascii="Calibri" w:hAnsi="Calibri" w:cs="Calibri"/>
                  <w:sz w:val="20"/>
                  <w:szCs w:val="20"/>
                </w:rPr>
                <w:t>.</w:t>
              </w:r>
              <w:r w:rsidRPr="00F034E3">
                <w:rPr>
                  <w:rStyle w:val="a3"/>
                  <w:rFonts w:ascii="Calibri" w:hAnsi="Calibri" w:cs="Calibri"/>
                  <w:sz w:val="20"/>
                  <w:szCs w:val="20"/>
                  <w:lang w:val="fr-FR"/>
                </w:rPr>
                <w:t>biserova</w:t>
              </w:r>
              <w:r w:rsidRPr="00F034E3">
                <w:rPr>
                  <w:rStyle w:val="a3"/>
                  <w:rFonts w:ascii="Calibri" w:hAnsi="Calibri" w:cs="Calibri"/>
                  <w:sz w:val="20"/>
                  <w:szCs w:val="20"/>
                </w:rPr>
                <w:t>@</w:t>
              </w:r>
              <w:r w:rsidRPr="00F034E3">
                <w:rPr>
                  <w:rStyle w:val="a3"/>
                  <w:rFonts w:ascii="Calibri" w:hAnsi="Calibri" w:cs="Calibri"/>
                  <w:sz w:val="20"/>
                  <w:szCs w:val="20"/>
                  <w:lang w:val="fr-FR"/>
                </w:rPr>
                <w:t>hse</w:t>
              </w:r>
              <w:r w:rsidRPr="00F034E3">
                <w:rPr>
                  <w:rStyle w:val="a3"/>
                  <w:rFonts w:ascii="Calibri" w:hAnsi="Calibri" w:cs="Calibri"/>
                  <w:sz w:val="20"/>
                  <w:szCs w:val="20"/>
                </w:rPr>
                <w:t>.</w:t>
              </w:r>
              <w:r w:rsidRPr="00F034E3">
                <w:rPr>
                  <w:rStyle w:val="a3"/>
                  <w:rFonts w:ascii="Calibri" w:hAnsi="Calibri" w:cs="Calibri"/>
                  <w:sz w:val="20"/>
                  <w:szCs w:val="20"/>
                  <w:lang w:val="fr-FR"/>
                </w:rPr>
                <w:t>ru</w:t>
              </w:r>
            </w:hyperlink>
          </w:p>
          <w:p w:rsidR="00F034E3" w:rsidRPr="00F034E3" w:rsidRDefault="00F034E3" w:rsidP="00F034E3">
            <w:pPr>
              <w:ind w:left="252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36098" w:rsidRPr="00534370" w:rsidTr="008C261D">
        <w:trPr>
          <w:trHeight w:val="1775"/>
        </w:trPr>
        <w:tc>
          <w:tcPr>
            <w:tcW w:w="3707" w:type="dxa"/>
            <w:shd w:val="clear" w:color="auto" w:fill="auto"/>
          </w:tcPr>
          <w:p w:rsidR="00264E86" w:rsidRPr="00C36098" w:rsidRDefault="00264E86" w:rsidP="00307ED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36098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Аспирантская школа по политическим наукам </w:t>
            </w:r>
          </w:p>
          <w:p w:rsidR="00264E86" w:rsidRPr="00C36098" w:rsidRDefault="00264E86" w:rsidP="00307ED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36098">
              <w:rPr>
                <w:rFonts w:ascii="Calibri" w:hAnsi="Calibri" w:cs="Calibri"/>
                <w:b/>
                <w:sz w:val="20"/>
                <w:szCs w:val="20"/>
              </w:rPr>
              <w:t>____________________________</w:t>
            </w:r>
          </w:p>
          <w:p w:rsidR="00264E86" w:rsidRPr="00C36098" w:rsidRDefault="00053DAE" w:rsidP="00307ED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36098">
              <w:rPr>
                <w:rFonts w:ascii="Calibri" w:hAnsi="Calibri" w:cs="Calibri"/>
                <w:b/>
                <w:sz w:val="20"/>
                <w:szCs w:val="20"/>
              </w:rPr>
              <w:t xml:space="preserve">Школа дизайна </w:t>
            </w:r>
          </w:p>
          <w:p w:rsidR="00264E86" w:rsidRPr="00C36098" w:rsidRDefault="00264E86" w:rsidP="00307ED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36098">
              <w:rPr>
                <w:rFonts w:ascii="Calibri" w:hAnsi="Calibri" w:cs="Calibri"/>
                <w:b/>
                <w:sz w:val="20"/>
                <w:szCs w:val="20"/>
              </w:rPr>
              <w:t>____________________________</w:t>
            </w:r>
          </w:p>
          <w:p w:rsidR="00264E86" w:rsidRPr="00C36098" w:rsidRDefault="00053DAE" w:rsidP="00307ED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36098">
              <w:rPr>
                <w:rFonts w:ascii="Calibri" w:hAnsi="Calibri" w:cs="Calibri"/>
                <w:b/>
                <w:sz w:val="20"/>
                <w:szCs w:val="20"/>
              </w:rPr>
              <w:t>Аспирантская школа по социологическим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C36098">
              <w:rPr>
                <w:rFonts w:ascii="Calibri" w:hAnsi="Calibri" w:cs="Calibri"/>
                <w:b/>
                <w:sz w:val="20"/>
                <w:szCs w:val="20"/>
              </w:rPr>
              <w:t>наукам</w:t>
            </w:r>
          </w:p>
        </w:tc>
        <w:tc>
          <w:tcPr>
            <w:tcW w:w="2814" w:type="dxa"/>
          </w:tcPr>
          <w:p w:rsidR="00264E86" w:rsidRPr="00C36098" w:rsidRDefault="005953A3" w:rsidP="00C36098">
            <w:pPr>
              <w:pStyle w:val="text"/>
              <w:spacing w:before="0" w:beforeAutospacing="0" w:after="0" w:afterAutospacing="0" w:line="240" w:lineRule="atLeast"/>
              <w:ind w:left="13"/>
              <w:rPr>
                <w:rFonts w:ascii="Calibri" w:hAnsi="Calibri" w:cs="Calibri"/>
                <w:b/>
                <w:sz w:val="20"/>
                <w:szCs w:val="20"/>
              </w:rPr>
            </w:pPr>
            <w:r w:rsidRPr="00C36098">
              <w:rPr>
                <w:rFonts w:ascii="Calibri" w:hAnsi="Calibri" w:cs="Calibri"/>
                <w:b/>
                <w:sz w:val="20"/>
                <w:szCs w:val="20"/>
              </w:rPr>
              <w:t>Политические науки и регионоведение</w:t>
            </w:r>
          </w:p>
          <w:p w:rsidR="005953A3" w:rsidRPr="00C36098" w:rsidRDefault="005953A3" w:rsidP="00C36098">
            <w:pPr>
              <w:pStyle w:val="text"/>
              <w:spacing w:before="0" w:beforeAutospacing="0" w:after="0" w:afterAutospacing="0" w:line="240" w:lineRule="atLeast"/>
              <w:ind w:left="13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953A3" w:rsidRPr="00C36098" w:rsidRDefault="00053DAE" w:rsidP="00C36098">
            <w:pPr>
              <w:pStyle w:val="text"/>
              <w:spacing w:before="0" w:beforeAutospacing="0" w:after="0" w:afterAutospacing="0" w:line="240" w:lineRule="atLeast"/>
              <w:ind w:left="13"/>
              <w:rPr>
                <w:rFonts w:ascii="Calibri" w:hAnsi="Calibri" w:cs="Calibri"/>
                <w:b/>
                <w:sz w:val="20"/>
                <w:szCs w:val="20"/>
              </w:rPr>
            </w:pPr>
            <w:r w:rsidRPr="00C36098">
              <w:rPr>
                <w:rFonts w:ascii="Calibri" w:hAnsi="Calibri" w:cs="Calibri"/>
                <w:b/>
                <w:sz w:val="20"/>
                <w:szCs w:val="20"/>
              </w:rPr>
              <w:t xml:space="preserve">Искусствоведение </w:t>
            </w:r>
          </w:p>
          <w:p w:rsidR="005953A3" w:rsidRDefault="005953A3" w:rsidP="00C36098">
            <w:pPr>
              <w:pStyle w:val="text"/>
              <w:spacing w:before="0" w:beforeAutospacing="0" w:after="0" w:afterAutospacing="0" w:line="240" w:lineRule="atLeast"/>
              <w:ind w:left="13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53DAE" w:rsidRDefault="00053DAE" w:rsidP="00C36098">
            <w:pPr>
              <w:pStyle w:val="text"/>
              <w:spacing w:before="0" w:beforeAutospacing="0" w:after="0" w:afterAutospacing="0" w:line="240" w:lineRule="atLeast"/>
              <w:ind w:left="13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53DAE" w:rsidRPr="00C36098" w:rsidRDefault="00053DAE" w:rsidP="00053DAE">
            <w:pPr>
              <w:pStyle w:val="text"/>
              <w:spacing w:before="0" w:beforeAutospacing="0" w:after="0" w:afterAutospacing="0" w:line="240" w:lineRule="atLeast"/>
              <w:ind w:left="13"/>
              <w:rPr>
                <w:rFonts w:ascii="Calibri" w:hAnsi="Calibri" w:cs="Calibri"/>
                <w:b/>
                <w:sz w:val="20"/>
                <w:szCs w:val="20"/>
              </w:rPr>
            </w:pPr>
            <w:r w:rsidRPr="00C36098">
              <w:rPr>
                <w:rFonts w:ascii="Calibri" w:hAnsi="Calibri" w:cs="Calibri"/>
                <w:b/>
                <w:sz w:val="20"/>
                <w:szCs w:val="20"/>
              </w:rPr>
              <w:t>Социологические науки</w:t>
            </w:r>
          </w:p>
        </w:tc>
        <w:tc>
          <w:tcPr>
            <w:tcW w:w="2551" w:type="dxa"/>
            <w:shd w:val="clear" w:color="auto" w:fill="auto"/>
          </w:tcPr>
          <w:p w:rsidR="00264E86" w:rsidRPr="00C36098" w:rsidRDefault="00264E86" w:rsidP="00980A43">
            <w:pPr>
              <w:pStyle w:val="text"/>
              <w:spacing w:before="0" w:beforeAutospacing="0" w:after="0" w:afterAutospacing="0" w:line="240" w:lineRule="atLeas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64E86" w:rsidRPr="00C36098" w:rsidRDefault="00264E86" w:rsidP="00980A43">
            <w:pPr>
              <w:pStyle w:val="text"/>
              <w:spacing w:before="0" w:beforeAutospacing="0" w:after="0" w:afterAutospacing="0" w:line="240" w:lineRule="atLeas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64E86" w:rsidRPr="00C36098" w:rsidRDefault="00232C8F" w:rsidP="00A96F40">
            <w:pPr>
              <w:pStyle w:val="text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Понедельник-пятница: 1</w:t>
            </w:r>
            <w:r w:rsidR="00A96F40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:00-1</w:t>
            </w:r>
            <w:r w:rsidR="00A96F40">
              <w:rPr>
                <w:rFonts w:ascii="Calibri" w:hAnsi="Calibri" w:cs="Calibri"/>
                <w:b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:00</w:t>
            </w:r>
          </w:p>
        </w:tc>
        <w:tc>
          <w:tcPr>
            <w:tcW w:w="2693" w:type="dxa"/>
            <w:shd w:val="clear" w:color="auto" w:fill="auto"/>
          </w:tcPr>
          <w:p w:rsidR="00264E86" w:rsidRPr="00C36098" w:rsidRDefault="00264E86" w:rsidP="00C36098">
            <w:pPr>
              <w:ind w:left="33"/>
              <w:rPr>
                <w:rFonts w:ascii="Calibri" w:hAnsi="Calibri" w:cs="Calibri"/>
                <w:sz w:val="20"/>
                <w:szCs w:val="20"/>
              </w:rPr>
            </w:pPr>
          </w:p>
          <w:p w:rsidR="00A96F40" w:rsidRDefault="00A96F40" w:rsidP="00C36098">
            <w:pPr>
              <w:ind w:left="33"/>
              <w:rPr>
                <w:rFonts w:ascii="Calibri" w:hAnsi="Calibri" w:cs="Calibri"/>
                <w:sz w:val="20"/>
                <w:szCs w:val="20"/>
              </w:rPr>
            </w:pPr>
          </w:p>
          <w:p w:rsidR="00264E86" w:rsidRPr="00C36098" w:rsidRDefault="00264E86" w:rsidP="00C36098">
            <w:pPr>
              <w:ind w:left="33"/>
              <w:rPr>
                <w:rFonts w:ascii="Calibri" w:hAnsi="Calibri" w:cs="Calibri"/>
                <w:sz w:val="20"/>
                <w:szCs w:val="20"/>
              </w:rPr>
            </w:pPr>
            <w:r w:rsidRPr="00C36098">
              <w:rPr>
                <w:rFonts w:ascii="Calibri" w:hAnsi="Calibri" w:cs="Calibri"/>
                <w:sz w:val="20"/>
                <w:szCs w:val="20"/>
              </w:rPr>
              <w:t xml:space="preserve">ул. Мясницкая, 9/11, комн. </w:t>
            </w:r>
            <w:r w:rsidR="00534370">
              <w:rPr>
                <w:rFonts w:ascii="Calibri" w:hAnsi="Calibri" w:cs="Calibri"/>
                <w:sz w:val="20"/>
                <w:szCs w:val="20"/>
              </w:rPr>
              <w:t>259 (5)</w:t>
            </w:r>
          </w:p>
          <w:p w:rsidR="00264E86" w:rsidRPr="00C36098" w:rsidRDefault="00264E86" w:rsidP="00C36098">
            <w:pPr>
              <w:ind w:left="3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64E86" w:rsidRPr="00C36098" w:rsidRDefault="00232C8F" w:rsidP="002F5121">
            <w:pPr>
              <w:ind w:left="252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Самарова Елена Михайловна</w:t>
            </w:r>
          </w:p>
          <w:p w:rsidR="00534370" w:rsidRPr="00534370" w:rsidRDefault="00534370" w:rsidP="00534370">
            <w:pPr>
              <w:ind w:left="252"/>
              <w:rPr>
                <w:rFonts w:ascii="Calibri" w:hAnsi="Calibri" w:cs="Calibri"/>
                <w:sz w:val="20"/>
                <w:szCs w:val="20"/>
              </w:rPr>
            </w:pPr>
            <w:r w:rsidRPr="00534370">
              <w:rPr>
                <w:rFonts w:ascii="Calibri" w:hAnsi="Calibri" w:cs="Calibri"/>
                <w:sz w:val="20"/>
                <w:szCs w:val="20"/>
              </w:rPr>
              <w:t>Телефон: (495) 772 9590 доб.12288</w:t>
            </w:r>
          </w:p>
          <w:p w:rsidR="00264E86" w:rsidRDefault="00534370" w:rsidP="00534370">
            <w:pPr>
              <w:ind w:left="252"/>
              <w:rPr>
                <w:rStyle w:val="a3"/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  <w:r w:rsidRPr="00534370">
              <w:rPr>
                <w:rFonts w:ascii="Calibri" w:hAnsi="Calibri" w:cs="Calibri"/>
                <w:sz w:val="20"/>
                <w:szCs w:val="20"/>
              </w:rPr>
              <w:t>E-</w:t>
            </w:r>
            <w:proofErr w:type="spellStart"/>
            <w:r w:rsidRPr="00534370">
              <w:rPr>
                <w:rFonts w:ascii="Calibri" w:hAnsi="Calibri" w:cs="Calibri"/>
                <w:sz w:val="20"/>
                <w:szCs w:val="20"/>
              </w:rPr>
              <w:t>mail</w:t>
            </w:r>
            <w:proofErr w:type="spellEnd"/>
            <w:r w:rsidRPr="00534370">
              <w:rPr>
                <w:rFonts w:ascii="Calibri" w:hAnsi="Calibri" w:cs="Calibri"/>
                <w:sz w:val="20"/>
                <w:szCs w:val="20"/>
              </w:rPr>
              <w:t>: esamarova@hse.ru</w:t>
            </w:r>
          </w:p>
          <w:p w:rsidR="00232C8F" w:rsidRDefault="00232C8F" w:rsidP="002F5121">
            <w:pPr>
              <w:ind w:left="252"/>
              <w:rPr>
                <w:rStyle w:val="a3"/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</w:p>
          <w:p w:rsidR="00232C8F" w:rsidRPr="00F034E3" w:rsidRDefault="00232C8F" w:rsidP="002F5121">
            <w:pPr>
              <w:ind w:left="252"/>
              <w:rPr>
                <w:rStyle w:val="a3"/>
                <w:rFonts w:ascii="Calibri" w:hAnsi="Calibri" w:cs="Calibri"/>
                <w:b/>
                <w:color w:val="auto"/>
                <w:sz w:val="20"/>
                <w:szCs w:val="20"/>
                <w:u w:val="none"/>
              </w:rPr>
            </w:pPr>
            <w:r w:rsidRPr="00F034E3">
              <w:rPr>
                <w:rStyle w:val="a3"/>
                <w:rFonts w:ascii="Calibri" w:hAnsi="Calibri" w:cs="Calibri"/>
                <w:b/>
                <w:color w:val="auto"/>
                <w:sz w:val="20"/>
                <w:szCs w:val="20"/>
                <w:u w:val="none"/>
              </w:rPr>
              <w:t>Тагашова Светлана Игоревна</w:t>
            </w:r>
          </w:p>
          <w:p w:rsidR="00534370" w:rsidRPr="00534370" w:rsidRDefault="00534370" w:rsidP="00534370">
            <w:pPr>
              <w:ind w:left="252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534370">
              <w:rPr>
                <w:rFonts w:ascii="Calibri" w:hAnsi="Calibri" w:cs="Calibri"/>
                <w:sz w:val="20"/>
                <w:szCs w:val="20"/>
              </w:rPr>
              <w:t>елефон</w:t>
            </w:r>
            <w:proofErr w:type="spellEnd"/>
            <w:r w:rsidRPr="00534370">
              <w:rPr>
                <w:rFonts w:ascii="Calibri" w:hAnsi="Calibri" w:cs="Calibri"/>
                <w:sz w:val="20"/>
                <w:szCs w:val="20"/>
              </w:rPr>
              <w:t>: (495) 772 9590 доб.</w:t>
            </w:r>
            <w:r>
              <w:t xml:space="preserve"> </w:t>
            </w:r>
            <w:r w:rsidRPr="00534370">
              <w:rPr>
                <w:rFonts w:ascii="Calibri" w:hAnsi="Calibri" w:cs="Calibri"/>
                <w:sz w:val="20"/>
                <w:szCs w:val="20"/>
              </w:rPr>
              <w:t>23194</w:t>
            </w:r>
          </w:p>
          <w:p w:rsidR="00724BA2" w:rsidRPr="00534370" w:rsidRDefault="00534370" w:rsidP="00534370">
            <w:pPr>
              <w:ind w:left="252"/>
              <w:rPr>
                <w:rFonts w:ascii="Calibri" w:hAnsi="Calibri" w:cs="Calibri"/>
                <w:b/>
                <w:sz w:val="20"/>
                <w:szCs w:val="20"/>
                <w:lang w:val="fr-FR"/>
              </w:rPr>
            </w:pPr>
            <w:r w:rsidRPr="00534370">
              <w:rPr>
                <w:rFonts w:ascii="Calibri" w:hAnsi="Calibri" w:cs="Calibri"/>
                <w:sz w:val="20"/>
                <w:szCs w:val="20"/>
                <w:lang w:val="fr-FR"/>
              </w:rPr>
              <w:t>E-mail: stagashova@hse.ru</w:t>
            </w:r>
          </w:p>
        </w:tc>
      </w:tr>
      <w:tr w:rsidR="00C36098" w:rsidRPr="00EC035C" w:rsidTr="00257997">
        <w:trPr>
          <w:trHeight w:val="1112"/>
        </w:trPr>
        <w:tc>
          <w:tcPr>
            <w:tcW w:w="3707" w:type="dxa"/>
            <w:shd w:val="clear" w:color="auto" w:fill="auto"/>
          </w:tcPr>
          <w:p w:rsidR="00264E86" w:rsidRPr="00534370" w:rsidRDefault="00264E86" w:rsidP="00F44648">
            <w:pPr>
              <w:spacing w:line="240" w:lineRule="atLeast"/>
              <w:rPr>
                <w:rFonts w:ascii="Calibri" w:hAnsi="Calibri" w:cs="Calibri"/>
                <w:b/>
                <w:sz w:val="20"/>
                <w:szCs w:val="20"/>
                <w:lang w:val="fr-FR"/>
              </w:rPr>
            </w:pPr>
          </w:p>
          <w:p w:rsidR="00630A77" w:rsidRDefault="00630A77" w:rsidP="00264E86">
            <w:pPr>
              <w:spacing w:line="240" w:lineRule="atLeas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30A77" w:rsidRDefault="00630A77" w:rsidP="00264E86">
            <w:pPr>
              <w:spacing w:line="240" w:lineRule="atLeas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64E86" w:rsidRDefault="00264E86" w:rsidP="00264E86">
            <w:pPr>
              <w:spacing w:line="24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r w:rsidRPr="00C36098">
              <w:rPr>
                <w:rFonts w:ascii="Calibri" w:hAnsi="Calibri" w:cs="Calibri"/>
                <w:b/>
                <w:sz w:val="20"/>
                <w:szCs w:val="20"/>
              </w:rPr>
              <w:t>Аспирантская школа по компьютерным наукам</w:t>
            </w:r>
          </w:p>
          <w:p w:rsidR="0081189E" w:rsidRDefault="0081189E" w:rsidP="00264E86">
            <w:pPr>
              <w:spacing w:line="240" w:lineRule="atLeas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835" w:rsidRDefault="004E5835" w:rsidP="004E583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36098">
              <w:rPr>
                <w:rFonts w:ascii="Calibri" w:hAnsi="Calibri" w:cs="Calibri"/>
                <w:b/>
                <w:sz w:val="20"/>
                <w:szCs w:val="20"/>
              </w:rPr>
              <w:t>____________________________</w:t>
            </w:r>
          </w:p>
          <w:p w:rsidR="0081189E" w:rsidRPr="00C36098" w:rsidRDefault="0081189E" w:rsidP="004E583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835" w:rsidRDefault="004E5835" w:rsidP="00264E86">
            <w:pPr>
              <w:spacing w:line="240" w:lineRule="atLeas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835" w:rsidRPr="00C36098" w:rsidRDefault="004E5835" w:rsidP="004E5835">
            <w:pPr>
              <w:spacing w:line="24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r w:rsidRPr="00C36098">
              <w:rPr>
                <w:rFonts w:ascii="Calibri" w:hAnsi="Calibri" w:cs="Calibri"/>
                <w:b/>
                <w:sz w:val="20"/>
                <w:szCs w:val="20"/>
              </w:rPr>
              <w:t xml:space="preserve">Аспирантская школа по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техническим наукам</w:t>
            </w:r>
            <w:r w:rsidRPr="00C3609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14" w:type="dxa"/>
          </w:tcPr>
          <w:p w:rsidR="00C36098" w:rsidRPr="004E5835" w:rsidRDefault="00C36098" w:rsidP="00C36098">
            <w:pPr>
              <w:pStyle w:val="text"/>
              <w:spacing w:before="0" w:beforeAutospacing="0" w:after="0" w:afterAutospacing="0" w:line="240" w:lineRule="atLeast"/>
              <w:ind w:left="13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30A77" w:rsidRDefault="00630A77" w:rsidP="00C36098">
            <w:pPr>
              <w:pStyle w:val="text"/>
              <w:spacing w:before="0" w:beforeAutospacing="0" w:after="0" w:afterAutospacing="0" w:line="240" w:lineRule="atLeast"/>
              <w:ind w:left="13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64E86" w:rsidRDefault="005953A3" w:rsidP="00C36098">
            <w:pPr>
              <w:pStyle w:val="text"/>
              <w:spacing w:before="0" w:beforeAutospacing="0" w:after="0" w:afterAutospacing="0" w:line="240" w:lineRule="atLeast"/>
              <w:ind w:left="13"/>
              <w:rPr>
                <w:rFonts w:ascii="Calibri" w:hAnsi="Calibri" w:cs="Calibri"/>
                <w:b/>
                <w:sz w:val="20"/>
                <w:szCs w:val="20"/>
              </w:rPr>
            </w:pPr>
            <w:r w:rsidRPr="00C36098">
              <w:rPr>
                <w:rFonts w:ascii="Calibri" w:hAnsi="Calibri" w:cs="Calibri"/>
                <w:b/>
                <w:sz w:val="20"/>
                <w:szCs w:val="20"/>
              </w:rPr>
              <w:t>Компьютерные и информационные науки</w:t>
            </w:r>
          </w:p>
          <w:p w:rsidR="00630A77" w:rsidRDefault="0081189E" w:rsidP="00C36098">
            <w:pPr>
              <w:pStyle w:val="text"/>
              <w:spacing w:before="0" w:beforeAutospacing="0" w:after="0" w:afterAutospacing="0" w:line="240" w:lineRule="atLeast"/>
              <w:ind w:left="13"/>
              <w:rPr>
                <w:rFonts w:ascii="Calibri" w:hAnsi="Calibri" w:cs="Calibri"/>
                <w:b/>
                <w:sz w:val="20"/>
                <w:szCs w:val="20"/>
              </w:rPr>
            </w:pPr>
            <w:r w:rsidRPr="0081189E">
              <w:rPr>
                <w:rFonts w:ascii="Calibri" w:hAnsi="Calibri" w:cs="Calibri"/>
                <w:b/>
                <w:sz w:val="20"/>
                <w:szCs w:val="20"/>
              </w:rPr>
              <w:t>Информатика и вычислительная техника</w:t>
            </w:r>
          </w:p>
          <w:p w:rsidR="00630A77" w:rsidRDefault="00630A77" w:rsidP="00630A7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36098">
              <w:rPr>
                <w:rFonts w:ascii="Calibri" w:hAnsi="Calibri" w:cs="Calibri"/>
                <w:b/>
                <w:sz w:val="20"/>
                <w:szCs w:val="20"/>
              </w:rPr>
              <w:t>___________________________</w:t>
            </w:r>
          </w:p>
          <w:p w:rsidR="0081189E" w:rsidRDefault="0081189E" w:rsidP="00630A7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1189E" w:rsidRDefault="0081189E" w:rsidP="00630A7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1189E">
              <w:rPr>
                <w:rFonts w:ascii="Calibri" w:hAnsi="Calibri" w:cs="Calibri"/>
                <w:b/>
                <w:sz w:val="20"/>
                <w:szCs w:val="20"/>
              </w:rPr>
              <w:t>Системы автоматизации проектирования</w:t>
            </w:r>
          </w:p>
          <w:p w:rsidR="0081189E" w:rsidRDefault="0081189E" w:rsidP="00630A7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1189E">
              <w:rPr>
                <w:rFonts w:ascii="Calibri" w:hAnsi="Calibri" w:cs="Calibri"/>
                <w:b/>
                <w:sz w:val="20"/>
                <w:szCs w:val="20"/>
              </w:rPr>
              <w:t>Информационная безопасность</w:t>
            </w:r>
          </w:p>
          <w:p w:rsidR="0081189E" w:rsidRDefault="0081189E" w:rsidP="00630A7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1189E">
              <w:rPr>
                <w:rFonts w:ascii="Calibri" w:hAnsi="Calibri" w:cs="Calibri"/>
                <w:b/>
                <w:sz w:val="20"/>
                <w:szCs w:val="20"/>
              </w:rPr>
              <w:t>Электроника, радиотехника и системы связи</w:t>
            </w:r>
          </w:p>
          <w:p w:rsidR="0081189E" w:rsidRDefault="0081189E" w:rsidP="00630A7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1189E">
              <w:rPr>
                <w:rFonts w:ascii="Calibri" w:hAnsi="Calibri" w:cs="Calibri"/>
                <w:b/>
                <w:sz w:val="20"/>
                <w:szCs w:val="20"/>
              </w:rPr>
              <w:t>Управление в технических системах</w:t>
            </w:r>
          </w:p>
          <w:p w:rsidR="0081189E" w:rsidRDefault="0081189E" w:rsidP="00630A7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1189E">
              <w:rPr>
                <w:rFonts w:ascii="Calibri" w:hAnsi="Calibri" w:cs="Calibri"/>
                <w:b/>
                <w:sz w:val="20"/>
                <w:szCs w:val="20"/>
              </w:rPr>
              <w:t>Физика конденсированного состояния</w:t>
            </w:r>
          </w:p>
          <w:p w:rsidR="0081189E" w:rsidRPr="00C36098" w:rsidRDefault="0081189E" w:rsidP="00630A7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C2129" w:rsidRPr="00F034E3" w:rsidRDefault="00AC2129" w:rsidP="00AC2129">
            <w:pPr>
              <w:pStyle w:val="text"/>
              <w:spacing w:before="0" w:beforeAutospacing="0" w:after="0" w:afterAutospacing="0" w:line="240" w:lineRule="atLeast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F034E3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С 2 июля по 10 июля</w:t>
            </w:r>
          </w:p>
          <w:p w:rsidR="00AC2129" w:rsidRDefault="00232C8F" w:rsidP="00980A43">
            <w:pPr>
              <w:pStyle w:val="text"/>
              <w:spacing w:before="0" w:beforeAutospacing="0" w:after="0" w:afterAutospacing="0" w:line="24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Понедельник-пятница: </w:t>
            </w:r>
            <w:r w:rsidR="00630A77">
              <w:rPr>
                <w:rFonts w:ascii="Calibri" w:hAnsi="Calibri" w:cs="Calibri"/>
                <w:b/>
                <w:sz w:val="20"/>
                <w:szCs w:val="20"/>
              </w:rPr>
              <w:t>10:00-13:00, 14:00-17:00</w:t>
            </w:r>
          </w:p>
          <w:p w:rsidR="00AC2129" w:rsidRDefault="00AC2129" w:rsidP="00980A43">
            <w:pPr>
              <w:pStyle w:val="text"/>
              <w:spacing w:before="0" w:beforeAutospacing="0" w:after="0" w:afterAutospacing="0" w:line="240" w:lineRule="atLeas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536A7" w:rsidRDefault="003536A7" w:rsidP="00980A43">
            <w:pPr>
              <w:pStyle w:val="text"/>
              <w:spacing w:before="0" w:beforeAutospacing="0" w:after="0" w:afterAutospacing="0" w:line="240" w:lineRule="atLeas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536A7" w:rsidRDefault="003536A7" w:rsidP="00980A43">
            <w:pPr>
              <w:pStyle w:val="text"/>
              <w:spacing w:before="0" w:beforeAutospacing="0" w:after="0" w:afterAutospacing="0" w:line="240" w:lineRule="atLeas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30A77" w:rsidRDefault="00630A77" w:rsidP="00980A43">
            <w:pPr>
              <w:pStyle w:val="text"/>
              <w:spacing w:before="0" w:beforeAutospacing="0" w:after="0" w:afterAutospacing="0" w:line="240" w:lineRule="atLeas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30A77" w:rsidRDefault="00630A77" w:rsidP="00980A43">
            <w:pPr>
              <w:pStyle w:val="text"/>
              <w:spacing w:before="0" w:beforeAutospacing="0" w:after="0" w:afterAutospacing="0" w:line="240" w:lineRule="atLeas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64E86" w:rsidRPr="00F034E3" w:rsidRDefault="00AC2129" w:rsidP="00980A43">
            <w:pPr>
              <w:pStyle w:val="text"/>
              <w:spacing w:before="0" w:beforeAutospacing="0" w:after="0" w:afterAutospacing="0" w:line="240" w:lineRule="atLeast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F034E3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С 11 по 31 июля</w:t>
            </w:r>
          </w:p>
          <w:p w:rsidR="00264E86" w:rsidRDefault="00630A77" w:rsidP="00630A77">
            <w:pPr>
              <w:pStyle w:val="text"/>
              <w:spacing w:before="0" w:beforeAutospacing="0" w:after="0" w:afterAutospacing="0" w:line="24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Понедельник, вторник, четверг</w:t>
            </w:r>
            <w:r w:rsidR="00232C8F">
              <w:rPr>
                <w:rFonts w:ascii="Calibri" w:hAnsi="Calibri" w:cs="Calibri"/>
                <w:b/>
                <w:sz w:val="20"/>
                <w:szCs w:val="20"/>
              </w:rPr>
              <w:t>: 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232C8F">
              <w:rPr>
                <w:rFonts w:ascii="Calibri" w:hAnsi="Calibri" w:cs="Calibri"/>
                <w:b/>
                <w:sz w:val="20"/>
                <w:szCs w:val="20"/>
              </w:rPr>
              <w:t>:00-1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7:00</w:t>
            </w:r>
          </w:p>
          <w:p w:rsidR="00630A77" w:rsidRDefault="00630A77" w:rsidP="00630A77">
            <w:pPr>
              <w:pStyle w:val="text"/>
              <w:spacing w:before="0" w:beforeAutospacing="0" w:after="0" w:afterAutospacing="0" w:line="240" w:lineRule="atLeas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30A77" w:rsidRPr="00C36098" w:rsidRDefault="00630A77" w:rsidP="00630A77">
            <w:pPr>
              <w:pStyle w:val="text"/>
              <w:spacing w:before="0" w:beforeAutospacing="0" w:after="0" w:afterAutospacing="0" w:line="24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Среда, пятница: 11:00-17:00</w:t>
            </w:r>
          </w:p>
        </w:tc>
        <w:tc>
          <w:tcPr>
            <w:tcW w:w="269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64E86" w:rsidRPr="00C36098" w:rsidRDefault="00264E86" w:rsidP="00C36098">
            <w:pPr>
              <w:ind w:left="33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264E86" w:rsidRDefault="004E5835" w:rsidP="00C36098">
            <w:pPr>
              <w:ind w:left="33"/>
              <w:rPr>
                <w:rFonts w:ascii="Calibri" w:hAnsi="Calibri" w:cs="Calibri"/>
                <w:sz w:val="20"/>
                <w:szCs w:val="20"/>
              </w:rPr>
            </w:pPr>
            <w:r w:rsidRPr="00C36098">
              <w:rPr>
                <w:rFonts w:ascii="Calibri" w:hAnsi="Calibri" w:cs="Calibri"/>
                <w:sz w:val="20"/>
                <w:szCs w:val="20"/>
              </w:rPr>
              <w:t>Ул. Мясницкая, д. 20, комн. 508</w:t>
            </w:r>
          </w:p>
          <w:p w:rsidR="003536A7" w:rsidRDefault="003536A7" w:rsidP="00C36098">
            <w:pPr>
              <w:ind w:left="33"/>
              <w:rPr>
                <w:rFonts w:ascii="Calibri" w:hAnsi="Calibri" w:cs="Calibri"/>
                <w:sz w:val="20"/>
                <w:szCs w:val="20"/>
              </w:rPr>
            </w:pPr>
          </w:p>
          <w:p w:rsidR="003536A7" w:rsidRDefault="003536A7" w:rsidP="00C36098">
            <w:pPr>
              <w:ind w:left="33"/>
              <w:rPr>
                <w:rFonts w:ascii="Calibri" w:hAnsi="Calibri" w:cs="Calibri"/>
                <w:sz w:val="20"/>
                <w:szCs w:val="20"/>
              </w:rPr>
            </w:pPr>
          </w:p>
          <w:p w:rsidR="003536A7" w:rsidRDefault="003536A7" w:rsidP="00C36098">
            <w:pPr>
              <w:ind w:left="33"/>
              <w:rPr>
                <w:rFonts w:ascii="Calibri" w:hAnsi="Calibri" w:cs="Calibri"/>
                <w:sz w:val="20"/>
                <w:szCs w:val="20"/>
              </w:rPr>
            </w:pPr>
          </w:p>
          <w:p w:rsidR="003536A7" w:rsidRDefault="003536A7" w:rsidP="00C36098">
            <w:pPr>
              <w:ind w:left="33"/>
              <w:rPr>
                <w:rFonts w:ascii="Calibri" w:hAnsi="Calibri" w:cs="Calibri"/>
                <w:sz w:val="20"/>
                <w:szCs w:val="20"/>
              </w:rPr>
            </w:pPr>
          </w:p>
          <w:p w:rsidR="00630A77" w:rsidRDefault="00630A77" w:rsidP="00C36098">
            <w:pPr>
              <w:ind w:left="33"/>
              <w:rPr>
                <w:rFonts w:ascii="Calibri" w:hAnsi="Calibri" w:cs="Calibri"/>
                <w:sz w:val="20"/>
                <w:szCs w:val="20"/>
              </w:rPr>
            </w:pPr>
          </w:p>
          <w:p w:rsidR="0081189E" w:rsidRDefault="0081189E" w:rsidP="00C36098">
            <w:pPr>
              <w:ind w:left="33"/>
              <w:rPr>
                <w:rFonts w:ascii="Calibri" w:hAnsi="Calibri" w:cs="Calibri"/>
                <w:sz w:val="20"/>
                <w:szCs w:val="20"/>
              </w:rPr>
            </w:pPr>
          </w:p>
          <w:p w:rsidR="003536A7" w:rsidRDefault="003536A7" w:rsidP="00C36098">
            <w:pPr>
              <w:ind w:left="33"/>
              <w:rPr>
                <w:rFonts w:ascii="Calibri" w:hAnsi="Calibri" w:cs="Calibri"/>
                <w:sz w:val="20"/>
                <w:szCs w:val="20"/>
              </w:rPr>
            </w:pPr>
            <w:r w:rsidRPr="003536A7">
              <w:rPr>
                <w:rFonts w:ascii="Calibri" w:hAnsi="Calibri" w:cs="Calibri"/>
                <w:sz w:val="20"/>
                <w:szCs w:val="20"/>
              </w:rPr>
              <w:t xml:space="preserve">ул. </w:t>
            </w:r>
            <w:proofErr w:type="spellStart"/>
            <w:r w:rsidRPr="003536A7">
              <w:rPr>
                <w:rFonts w:ascii="Calibri" w:hAnsi="Calibri" w:cs="Calibri"/>
                <w:sz w:val="20"/>
                <w:szCs w:val="20"/>
              </w:rPr>
              <w:t>Таллинская</w:t>
            </w:r>
            <w:proofErr w:type="spellEnd"/>
            <w:r w:rsidRPr="003536A7">
              <w:rPr>
                <w:rFonts w:ascii="Calibri" w:hAnsi="Calibri" w:cs="Calibri"/>
                <w:sz w:val="20"/>
                <w:szCs w:val="20"/>
              </w:rPr>
              <w:t xml:space="preserve">, д.34, </w:t>
            </w:r>
            <w:proofErr w:type="spellStart"/>
            <w:r w:rsidRPr="003536A7">
              <w:rPr>
                <w:rFonts w:ascii="Calibri" w:hAnsi="Calibri" w:cs="Calibri"/>
                <w:sz w:val="20"/>
                <w:szCs w:val="20"/>
              </w:rPr>
              <w:t>каб</w:t>
            </w:r>
            <w:proofErr w:type="spellEnd"/>
            <w:r w:rsidRPr="003536A7">
              <w:rPr>
                <w:rFonts w:ascii="Calibri" w:hAnsi="Calibri" w:cs="Calibri"/>
                <w:sz w:val="20"/>
                <w:szCs w:val="20"/>
              </w:rPr>
              <w:t>. 704</w:t>
            </w:r>
          </w:p>
          <w:p w:rsidR="003536A7" w:rsidRDefault="003536A7" w:rsidP="00C36098">
            <w:pPr>
              <w:ind w:left="33"/>
              <w:rPr>
                <w:rFonts w:ascii="Calibri" w:hAnsi="Calibri" w:cs="Calibri"/>
                <w:sz w:val="20"/>
                <w:szCs w:val="20"/>
              </w:rPr>
            </w:pPr>
          </w:p>
          <w:p w:rsidR="003536A7" w:rsidRDefault="003536A7" w:rsidP="00630A77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536A7">
              <w:rPr>
                <w:rFonts w:ascii="Calibri" w:hAnsi="Calibri" w:cs="Calibri"/>
                <w:sz w:val="20"/>
                <w:szCs w:val="20"/>
              </w:rPr>
              <w:t>Кочновский</w:t>
            </w:r>
            <w:proofErr w:type="spellEnd"/>
            <w:r w:rsidRPr="003536A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536A7">
              <w:rPr>
                <w:rFonts w:ascii="Calibri" w:hAnsi="Calibri" w:cs="Calibri"/>
                <w:sz w:val="20"/>
                <w:szCs w:val="20"/>
              </w:rPr>
              <w:t>пр</w:t>
            </w:r>
            <w:proofErr w:type="spellEnd"/>
            <w:r w:rsidRPr="003536A7">
              <w:rPr>
                <w:rFonts w:ascii="Calibri" w:hAnsi="Calibri" w:cs="Calibri"/>
                <w:sz w:val="20"/>
                <w:szCs w:val="20"/>
              </w:rPr>
              <w:t xml:space="preserve">, д.3, </w:t>
            </w:r>
            <w:proofErr w:type="spellStart"/>
            <w:r w:rsidRPr="003536A7">
              <w:rPr>
                <w:rFonts w:ascii="Calibri" w:hAnsi="Calibri" w:cs="Calibri"/>
                <w:sz w:val="20"/>
                <w:szCs w:val="20"/>
              </w:rPr>
              <w:t>каб</w:t>
            </w:r>
            <w:proofErr w:type="spellEnd"/>
            <w:r w:rsidRPr="003536A7">
              <w:rPr>
                <w:rFonts w:ascii="Calibri" w:hAnsi="Calibri" w:cs="Calibri"/>
                <w:sz w:val="20"/>
                <w:szCs w:val="20"/>
              </w:rPr>
              <w:t>. 534</w:t>
            </w:r>
          </w:p>
          <w:p w:rsidR="003536A7" w:rsidRPr="00C36098" w:rsidRDefault="003536A7" w:rsidP="00C36098">
            <w:pPr>
              <w:ind w:left="3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E5835" w:rsidRDefault="00053DAE" w:rsidP="004E5835">
            <w:pPr>
              <w:ind w:left="252"/>
              <w:rPr>
                <w:rFonts w:ascii="Calibri" w:hAnsi="Calibri" w:cs="Calibri"/>
                <w:sz w:val="20"/>
                <w:szCs w:val="20"/>
              </w:rPr>
            </w:pPr>
            <w:r w:rsidRPr="00534370">
              <w:rPr>
                <w:rFonts w:ascii="Calibri" w:hAnsi="Calibri" w:cs="Calibri"/>
                <w:b/>
                <w:sz w:val="20"/>
                <w:szCs w:val="20"/>
              </w:rPr>
              <w:t>Управление аспирантуры и докторантуры</w:t>
            </w:r>
          </w:p>
          <w:p w:rsidR="004E5835" w:rsidRPr="00C36098" w:rsidRDefault="004E5835" w:rsidP="004E5835">
            <w:pPr>
              <w:ind w:left="252"/>
              <w:rPr>
                <w:rFonts w:ascii="Calibri" w:hAnsi="Calibri" w:cs="Calibri"/>
                <w:sz w:val="20"/>
                <w:szCs w:val="20"/>
              </w:rPr>
            </w:pPr>
            <w:r w:rsidRPr="00C36098">
              <w:rPr>
                <w:rFonts w:ascii="Calibri" w:hAnsi="Calibri" w:cs="Calibri"/>
                <w:sz w:val="20"/>
                <w:szCs w:val="20"/>
              </w:rPr>
              <w:t xml:space="preserve">Телефон: (495) 772-95-90 доб.12327;  </w:t>
            </w:r>
            <w:proofErr w:type="spellStart"/>
            <w:r w:rsidRPr="00C36098">
              <w:rPr>
                <w:rFonts w:ascii="Calibri" w:hAnsi="Calibri" w:cs="Calibri"/>
                <w:sz w:val="20"/>
                <w:szCs w:val="20"/>
                <w:lang w:val="en-US"/>
              </w:rPr>
              <w:t>eviktorova</w:t>
            </w:r>
            <w:proofErr w:type="spellEnd"/>
            <w:r w:rsidRPr="00C36098">
              <w:rPr>
                <w:rFonts w:ascii="Calibri" w:hAnsi="Calibri" w:cs="Calibri"/>
                <w:sz w:val="20"/>
                <w:szCs w:val="20"/>
              </w:rPr>
              <w:t>@</w:t>
            </w:r>
            <w:proofErr w:type="spellStart"/>
            <w:r w:rsidRPr="00C36098">
              <w:rPr>
                <w:rFonts w:ascii="Calibri" w:hAnsi="Calibri" w:cs="Calibri"/>
                <w:sz w:val="20"/>
                <w:szCs w:val="20"/>
                <w:lang w:val="en-US"/>
              </w:rPr>
              <w:t>hse</w:t>
            </w:r>
            <w:proofErr w:type="spellEnd"/>
            <w:r w:rsidRPr="00C36098">
              <w:rPr>
                <w:rFonts w:ascii="Calibri" w:hAnsi="Calibri" w:cs="Calibri"/>
                <w:sz w:val="20"/>
                <w:szCs w:val="20"/>
              </w:rPr>
              <w:t>.</w:t>
            </w:r>
            <w:proofErr w:type="spellStart"/>
            <w:r w:rsidRPr="00C36098">
              <w:rPr>
                <w:rFonts w:ascii="Calibri" w:hAnsi="Calibri" w:cs="Calibri"/>
                <w:sz w:val="20"/>
                <w:szCs w:val="20"/>
                <w:lang w:val="en-US"/>
              </w:rPr>
              <w:t>ru</w:t>
            </w:r>
            <w:proofErr w:type="spellEnd"/>
            <w:r w:rsidRPr="00C36098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81189E" w:rsidRDefault="0081189E" w:rsidP="0081189E">
            <w:pPr>
              <w:pStyle w:val="text"/>
              <w:spacing w:before="0" w:beforeAutospacing="0" w:after="0" w:afterAutospacing="0" w:line="240" w:lineRule="atLeast"/>
              <w:ind w:left="252"/>
              <w:rPr>
                <w:rFonts w:ascii="Calibri" w:hAnsi="Calibri" w:cs="Calibri"/>
                <w:sz w:val="20"/>
                <w:szCs w:val="20"/>
              </w:rPr>
            </w:pPr>
            <w:r w:rsidRPr="0081189E">
              <w:rPr>
                <w:rFonts w:ascii="Calibri" w:hAnsi="Calibri" w:cs="Calibri"/>
                <w:sz w:val="20"/>
                <w:szCs w:val="20"/>
              </w:rPr>
              <w:t>Телефон: (495) 628-54-93</w:t>
            </w:r>
            <w:r w:rsidRPr="0081189E">
              <w:rPr>
                <w:rFonts w:ascii="Calibri" w:hAnsi="Calibri" w:cs="Calibri"/>
                <w:sz w:val="20"/>
                <w:szCs w:val="20"/>
              </w:rPr>
              <w:br/>
              <w:t>(495) 772-95-90 доб.11577</w:t>
            </w:r>
            <w:r w:rsidRPr="0081189E">
              <w:rPr>
                <w:rFonts w:ascii="Calibri" w:hAnsi="Calibri" w:cs="Calibri"/>
                <w:sz w:val="20"/>
                <w:szCs w:val="20"/>
              </w:rPr>
              <w:br/>
              <w:t>E-</w:t>
            </w:r>
            <w:proofErr w:type="spellStart"/>
            <w:r w:rsidRPr="0081189E">
              <w:rPr>
                <w:rFonts w:ascii="Calibri" w:hAnsi="Calibri" w:cs="Calibri"/>
                <w:sz w:val="20"/>
                <w:szCs w:val="20"/>
              </w:rPr>
              <w:t>mail</w:t>
            </w:r>
            <w:proofErr w:type="spellEnd"/>
            <w:r w:rsidRPr="0081189E">
              <w:rPr>
                <w:rFonts w:ascii="Calibri" w:hAnsi="Calibri" w:cs="Calibri"/>
                <w:sz w:val="20"/>
                <w:szCs w:val="20"/>
              </w:rPr>
              <w:t>: </w:t>
            </w:r>
            <w:hyperlink r:id="rId12" w:history="1">
              <w:r w:rsidRPr="0081189E">
                <w:rPr>
                  <w:rStyle w:val="a3"/>
                  <w:rFonts w:ascii="Calibri" w:hAnsi="Calibri" w:cs="Calibri"/>
                  <w:sz w:val="20"/>
                  <w:szCs w:val="20"/>
                </w:rPr>
                <w:t>guryanova@hse.ru</w:t>
              </w:r>
            </w:hyperlink>
          </w:p>
          <w:p w:rsidR="00232C8F" w:rsidRDefault="00232C8F" w:rsidP="004E5835">
            <w:pPr>
              <w:ind w:left="252"/>
              <w:rPr>
                <w:rFonts w:ascii="Calibri" w:hAnsi="Calibri" w:cs="Calibri"/>
                <w:sz w:val="20"/>
                <w:szCs w:val="20"/>
              </w:rPr>
            </w:pPr>
          </w:p>
          <w:p w:rsidR="00630A77" w:rsidRDefault="00630A77" w:rsidP="004E5835">
            <w:pPr>
              <w:ind w:left="252"/>
              <w:rPr>
                <w:rFonts w:ascii="Calibri" w:hAnsi="Calibri" w:cs="Calibri"/>
                <w:sz w:val="20"/>
                <w:szCs w:val="20"/>
              </w:rPr>
            </w:pPr>
          </w:p>
          <w:p w:rsidR="00232C8F" w:rsidRPr="00F034E3" w:rsidRDefault="00232C8F" w:rsidP="004E5835">
            <w:pPr>
              <w:ind w:left="252"/>
              <w:rPr>
                <w:rFonts w:ascii="Calibri" w:hAnsi="Calibri" w:cs="Calibri"/>
                <w:b/>
                <w:sz w:val="20"/>
                <w:szCs w:val="20"/>
              </w:rPr>
            </w:pPr>
            <w:r w:rsidRPr="00F034E3">
              <w:rPr>
                <w:rFonts w:ascii="Calibri" w:hAnsi="Calibri" w:cs="Calibri"/>
                <w:b/>
                <w:sz w:val="20"/>
                <w:szCs w:val="20"/>
              </w:rPr>
              <w:t>Никуличев Тимофей Сергеевич</w:t>
            </w:r>
          </w:p>
          <w:p w:rsidR="00053DAE" w:rsidRPr="00053DAE" w:rsidRDefault="00053DAE" w:rsidP="00053DAE">
            <w:pPr>
              <w:ind w:left="252"/>
              <w:rPr>
                <w:rFonts w:ascii="Calibri" w:hAnsi="Calibri" w:cs="Calibri"/>
                <w:sz w:val="20"/>
                <w:szCs w:val="20"/>
              </w:rPr>
            </w:pPr>
            <w:r w:rsidRPr="00053DAE">
              <w:rPr>
                <w:rFonts w:ascii="Calibri" w:hAnsi="Calibri" w:cs="Calibri"/>
                <w:sz w:val="20"/>
                <w:szCs w:val="20"/>
              </w:rPr>
              <w:t xml:space="preserve">Тел. (495)-7729590 доб. 15204 </w:t>
            </w:r>
          </w:p>
          <w:p w:rsidR="00724BA2" w:rsidRPr="00053DAE" w:rsidRDefault="00053DAE" w:rsidP="00053DAE">
            <w:pPr>
              <w:ind w:left="252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053DAE">
              <w:rPr>
                <w:rFonts w:ascii="Calibri" w:hAnsi="Calibri" w:cs="Calibri"/>
                <w:sz w:val="20"/>
                <w:szCs w:val="20"/>
              </w:rPr>
              <w:t>Е</w:t>
            </w:r>
            <w:r w:rsidRPr="00053DAE">
              <w:rPr>
                <w:rFonts w:ascii="Calibri" w:hAnsi="Calibri" w:cs="Calibri"/>
                <w:sz w:val="20"/>
                <w:szCs w:val="20"/>
                <w:lang w:val="fr-FR"/>
              </w:rPr>
              <w:t>-mail: tnikulichev@hse.ru</w:t>
            </w:r>
          </w:p>
        </w:tc>
      </w:tr>
      <w:tr w:rsidR="00C36098" w:rsidRPr="003536A7" w:rsidTr="00257997">
        <w:trPr>
          <w:trHeight w:val="2687"/>
        </w:trPr>
        <w:tc>
          <w:tcPr>
            <w:tcW w:w="3707" w:type="dxa"/>
            <w:shd w:val="clear" w:color="auto" w:fill="auto"/>
          </w:tcPr>
          <w:p w:rsidR="00264E86" w:rsidRPr="00053DAE" w:rsidRDefault="00264E86" w:rsidP="00D3056C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264E86" w:rsidRPr="00C36098" w:rsidRDefault="00264E86" w:rsidP="00D3056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36098">
              <w:rPr>
                <w:rFonts w:ascii="Calibri" w:hAnsi="Calibri" w:cs="Calibri"/>
                <w:b/>
                <w:sz w:val="20"/>
                <w:szCs w:val="20"/>
              </w:rPr>
              <w:t>Аспирантская школа  по историческим наукам</w:t>
            </w:r>
          </w:p>
          <w:p w:rsidR="00264E86" w:rsidRPr="00C36098" w:rsidRDefault="00264E86" w:rsidP="00D3056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36098">
              <w:rPr>
                <w:rFonts w:ascii="Calibri" w:hAnsi="Calibri" w:cs="Calibri"/>
                <w:b/>
                <w:sz w:val="20"/>
                <w:szCs w:val="20"/>
              </w:rPr>
              <w:t>______________________________</w:t>
            </w:r>
          </w:p>
          <w:p w:rsidR="00264E86" w:rsidRPr="00C36098" w:rsidRDefault="00264E86" w:rsidP="00D3056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36098">
              <w:rPr>
                <w:rFonts w:ascii="Calibri" w:hAnsi="Calibri" w:cs="Calibri"/>
                <w:b/>
                <w:sz w:val="20"/>
                <w:szCs w:val="20"/>
              </w:rPr>
              <w:t>Аспирантская школа по образованию</w:t>
            </w:r>
          </w:p>
          <w:p w:rsidR="00264E86" w:rsidRPr="00C36098" w:rsidRDefault="00264E86" w:rsidP="00D3056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36098">
              <w:rPr>
                <w:rFonts w:ascii="Calibri" w:hAnsi="Calibri" w:cs="Calibri"/>
                <w:b/>
                <w:sz w:val="20"/>
                <w:szCs w:val="20"/>
              </w:rPr>
              <w:t>______________________________</w:t>
            </w:r>
          </w:p>
          <w:p w:rsidR="00264E86" w:rsidRPr="00C36098" w:rsidRDefault="00264E86" w:rsidP="00D3056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36098">
              <w:rPr>
                <w:rFonts w:ascii="Calibri" w:hAnsi="Calibri" w:cs="Calibri"/>
                <w:b/>
                <w:sz w:val="20"/>
                <w:szCs w:val="20"/>
              </w:rPr>
              <w:t>Аспирантская школа по психологии</w:t>
            </w:r>
          </w:p>
          <w:p w:rsidR="00264E86" w:rsidRPr="00C36098" w:rsidRDefault="00264E86" w:rsidP="00D3056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36098">
              <w:rPr>
                <w:rFonts w:ascii="Calibri" w:hAnsi="Calibri" w:cs="Calibri"/>
                <w:b/>
                <w:sz w:val="20"/>
                <w:szCs w:val="20"/>
              </w:rPr>
              <w:t>______________________________</w:t>
            </w:r>
          </w:p>
          <w:p w:rsidR="00264E86" w:rsidRDefault="00264E86" w:rsidP="005953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36098">
              <w:rPr>
                <w:rFonts w:ascii="Calibri" w:hAnsi="Calibri" w:cs="Calibri"/>
                <w:b/>
                <w:sz w:val="20"/>
                <w:szCs w:val="20"/>
              </w:rPr>
              <w:t>Аспирантская школа по философским наукам</w:t>
            </w:r>
          </w:p>
          <w:p w:rsidR="00FF511A" w:rsidRDefault="00FF511A" w:rsidP="005953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36098">
              <w:rPr>
                <w:rFonts w:ascii="Calibri" w:hAnsi="Calibri" w:cs="Calibri"/>
                <w:b/>
                <w:sz w:val="20"/>
                <w:szCs w:val="20"/>
              </w:rPr>
              <w:t>______________________________</w:t>
            </w:r>
          </w:p>
          <w:p w:rsidR="00FF511A" w:rsidRDefault="00FF511A" w:rsidP="005953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36098">
              <w:rPr>
                <w:rFonts w:ascii="Calibri" w:hAnsi="Calibri" w:cs="Calibri"/>
                <w:b/>
                <w:sz w:val="20"/>
                <w:szCs w:val="20"/>
              </w:rPr>
              <w:t>Аспирантская школа по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физике</w:t>
            </w:r>
          </w:p>
          <w:p w:rsidR="00FF511A" w:rsidRPr="00C36098" w:rsidRDefault="00FF511A" w:rsidP="005953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4" w:type="dxa"/>
          </w:tcPr>
          <w:p w:rsidR="00FF511A" w:rsidRDefault="00FF511A" w:rsidP="00C36098">
            <w:pPr>
              <w:pStyle w:val="text"/>
              <w:spacing w:before="120" w:beforeAutospacing="0" w:after="120" w:afterAutospacing="0" w:line="240" w:lineRule="atLeast"/>
              <w:ind w:left="13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64E86" w:rsidRPr="00C36098" w:rsidRDefault="005953A3" w:rsidP="00C36098">
            <w:pPr>
              <w:pStyle w:val="text"/>
              <w:spacing w:before="120" w:beforeAutospacing="0" w:after="120" w:afterAutospacing="0" w:line="240" w:lineRule="atLeast"/>
              <w:ind w:left="13"/>
              <w:rPr>
                <w:rFonts w:ascii="Calibri" w:hAnsi="Calibri" w:cs="Calibri"/>
                <w:b/>
                <w:sz w:val="20"/>
                <w:szCs w:val="20"/>
              </w:rPr>
            </w:pPr>
            <w:r w:rsidRPr="00C36098">
              <w:rPr>
                <w:rFonts w:ascii="Calibri" w:hAnsi="Calibri" w:cs="Calibri"/>
                <w:b/>
                <w:sz w:val="20"/>
                <w:szCs w:val="20"/>
              </w:rPr>
              <w:t>Исторические науки и археология</w:t>
            </w:r>
          </w:p>
          <w:p w:rsidR="005953A3" w:rsidRPr="00C36098" w:rsidRDefault="005953A3" w:rsidP="00C36098">
            <w:pPr>
              <w:pStyle w:val="text"/>
              <w:spacing w:before="120" w:beforeAutospacing="0" w:after="120" w:afterAutospacing="0" w:line="240" w:lineRule="atLeast"/>
              <w:ind w:left="13"/>
              <w:rPr>
                <w:rFonts w:ascii="Calibri" w:hAnsi="Calibri" w:cs="Calibri"/>
                <w:b/>
                <w:sz w:val="20"/>
                <w:szCs w:val="20"/>
              </w:rPr>
            </w:pPr>
            <w:r w:rsidRPr="00C36098">
              <w:rPr>
                <w:rFonts w:ascii="Calibri" w:hAnsi="Calibri" w:cs="Calibri"/>
                <w:b/>
                <w:sz w:val="20"/>
                <w:szCs w:val="20"/>
              </w:rPr>
              <w:t>Образование и педагогические науки</w:t>
            </w:r>
          </w:p>
          <w:p w:rsidR="005953A3" w:rsidRPr="00C36098" w:rsidRDefault="005953A3" w:rsidP="00C36098">
            <w:pPr>
              <w:pStyle w:val="text"/>
              <w:spacing w:before="120" w:beforeAutospacing="0" w:after="120" w:afterAutospacing="0" w:line="240" w:lineRule="atLeast"/>
              <w:ind w:left="13"/>
              <w:rPr>
                <w:rFonts w:ascii="Calibri" w:hAnsi="Calibri" w:cs="Calibri"/>
                <w:b/>
                <w:sz w:val="20"/>
                <w:szCs w:val="20"/>
              </w:rPr>
            </w:pPr>
            <w:r w:rsidRPr="00C36098">
              <w:rPr>
                <w:rFonts w:ascii="Calibri" w:hAnsi="Calibri" w:cs="Calibri"/>
                <w:b/>
                <w:sz w:val="20"/>
                <w:szCs w:val="20"/>
              </w:rPr>
              <w:t>Психологические науки</w:t>
            </w:r>
          </w:p>
          <w:p w:rsidR="005953A3" w:rsidRDefault="005953A3" w:rsidP="00C36098">
            <w:pPr>
              <w:pStyle w:val="text"/>
              <w:spacing w:before="120" w:beforeAutospacing="0" w:after="120" w:afterAutospacing="0" w:line="240" w:lineRule="atLeast"/>
              <w:ind w:left="13"/>
              <w:rPr>
                <w:rFonts w:ascii="Calibri" w:hAnsi="Calibri" w:cs="Calibri"/>
                <w:b/>
                <w:sz w:val="20"/>
                <w:szCs w:val="20"/>
              </w:rPr>
            </w:pPr>
            <w:r w:rsidRPr="00C36098">
              <w:rPr>
                <w:rFonts w:ascii="Calibri" w:hAnsi="Calibri" w:cs="Calibri"/>
                <w:b/>
                <w:sz w:val="20"/>
                <w:szCs w:val="20"/>
              </w:rPr>
              <w:t>Философские науки и регионоведение</w:t>
            </w:r>
          </w:p>
          <w:p w:rsidR="00FF511A" w:rsidRPr="00C36098" w:rsidRDefault="00FF511A" w:rsidP="00FF511A">
            <w:pPr>
              <w:pStyle w:val="text"/>
              <w:spacing w:before="120" w:beforeAutospacing="0" w:after="120" w:afterAutospacing="0" w:line="240" w:lineRule="atLeast"/>
              <w:ind w:left="13"/>
              <w:rPr>
                <w:rFonts w:ascii="Calibri" w:hAnsi="Calibri" w:cs="Calibri"/>
                <w:b/>
                <w:sz w:val="20"/>
                <w:szCs w:val="20"/>
              </w:rPr>
            </w:pPr>
            <w:r w:rsidRPr="00FF511A">
              <w:rPr>
                <w:rFonts w:ascii="Calibri" w:hAnsi="Calibri" w:cs="Calibri"/>
                <w:b/>
                <w:sz w:val="20"/>
                <w:szCs w:val="20"/>
              </w:rPr>
              <w:t>Физика и астрономия</w:t>
            </w:r>
          </w:p>
        </w:tc>
        <w:tc>
          <w:tcPr>
            <w:tcW w:w="2551" w:type="dxa"/>
            <w:shd w:val="clear" w:color="auto" w:fill="auto"/>
          </w:tcPr>
          <w:p w:rsidR="00264E86" w:rsidRPr="00F034E3" w:rsidRDefault="00AC2129" w:rsidP="00980A43">
            <w:pPr>
              <w:pStyle w:val="text"/>
              <w:spacing w:before="0" w:beforeAutospacing="0" w:after="0" w:afterAutospacing="0" w:line="240" w:lineRule="atLeast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F034E3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С 2 по 13 июля</w:t>
            </w:r>
          </w:p>
          <w:p w:rsidR="00AC2129" w:rsidRDefault="00232C8F" w:rsidP="00980A43">
            <w:pPr>
              <w:pStyle w:val="text"/>
              <w:spacing w:before="0" w:beforeAutospacing="0" w:after="0" w:afterAutospacing="0" w:line="24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Понедельник-</w:t>
            </w:r>
            <w:r w:rsidR="0081189E">
              <w:rPr>
                <w:rFonts w:ascii="Calibri" w:hAnsi="Calibri" w:cs="Calibri"/>
                <w:b/>
                <w:sz w:val="20"/>
                <w:szCs w:val="20"/>
              </w:rPr>
              <w:t>среда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: </w:t>
            </w:r>
            <w:r w:rsidR="0081189E">
              <w:rPr>
                <w:rFonts w:ascii="Calibri" w:hAnsi="Calibri" w:cs="Calibri"/>
                <w:b/>
                <w:sz w:val="20"/>
                <w:szCs w:val="20"/>
              </w:rPr>
              <w:t>11:00-17:45</w:t>
            </w:r>
          </w:p>
          <w:p w:rsidR="0081189E" w:rsidRDefault="0081189E" w:rsidP="00980A43">
            <w:pPr>
              <w:pStyle w:val="text"/>
              <w:spacing w:before="0" w:beforeAutospacing="0" w:after="0" w:afterAutospacing="0" w:line="24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Пятница: 14:00-18:00</w:t>
            </w:r>
          </w:p>
          <w:p w:rsidR="00AC2129" w:rsidRDefault="00AC2129" w:rsidP="00980A43">
            <w:pPr>
              <w:pStyle w:val="text"/>
              <w:spacing w:before="0" w:beforeAutospacing="0" w:after="0" w:afterAutospacing="0" w:line="240" w:lineRule="atLeas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2129" w:rsidRDefault="00AC2129" w:rsidP="00980A43">
            <w:pPr>
              <w:pStyle w:val="text"/>
              <w:spacing w:before="0" w:beforeAutospacing="0" w:after="0" w:afterAutospacing="0" w:line="240" w:lineRule="atLeas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2129" w:rsidRDefault="00AC2129" w:rsidP="00980A43">
            <w:pPr>
              <w:pStyle w:val="text"/>
              <w:spacing w:before="0" w:beforeAutospacing="0" w:after="0" w:afterAutospacing="0" w:line="240" w:lineRule="atLeas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2129" w:rsidRPr="00F034E3" w:rsidRDefault="00AC2129" w:rsidP="00980A43">
            <w:pPr>
              <w:pStyle w:val="text"/>
              <w:spacing w:before="0" w:beforeAutospacing="0" w:after="0" w:afterAutospacing="0" w:line="240" w:lineRule="atLeast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F034E3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С 16 по 31 июля</w:t>
            </w:r>
          </w:p>
          <w:p w:rsidR="0081189E" w:rsidRDefault="0081189E" w:rsidP="0081189E">
            <w:pPr>
              <w:pStyle w:val="text"/>
              <w:spacing w:before="0" w:beforeAutospacing="0" w:after="0" w:afterAutospacing="0" w:line="24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Понедельник-среда: 11:00-17:45</w:t>
            </w:r>
          </w:p>
          <w:p w:rsidR="00264E86" w:rsidRPr="00C36098" w:rsidRDefault="0081189E" w:rsidP="00980A43">
            <w:pPr>
              <w:pStyle w:val="text"/>
              <w:spacing w:before="0" w:beforeAutospacing="0" w:after="0" w:afterAutospacing="0" w:line="24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Пятница: 14:00-18:00</w:t>
            </w:r>
          </w:p>
        </w:tc>
        <w:tc>
          <w:tcPr>
            <w:tcW w:w="2693" w:type="dxa"/>
            <w:shd w:val="clear" w:color="auto" w:fill="auto"/>
          </w:tcPr>
          <w:p w:rsidR="00264E86" w:rsidRPr="00C36098" w:rsidRDefault="00264E86" w:rsidP="00C36098">
            <w:pPr>
              <w:ind w:left="33"/>
              <w:rPr>
                <w:rFonts w:ascii="Calibri" w:hAnsi="Calibri" w:cs="Calibri"/>
                <w:sz w:val="20"/>
                <w:szCs w:val="20"/>
              </w:rPr>
            </w:pPr>
          </w:p>
          <w:p w:rsidR="00053DAE" w:rsidRDefault="00053DAE" w:rsidP="00C36098">
            <w:pPr>
              <w:ind w:left="33"/>
              <w:rPr>
                <w:rFonts w:ascii="Calibri" w:hAnsi="Calibri" w:cs="Calibri"/>
                <w:sz w:val="20"/>
                <w:szCs w:val="20"/>
              </w:rPr>
            </w:pPr>
          </w:p>
          <w:p w:rsidR="00053DAE" w:rsidRDefault="00053DAE" w:rsidP="00C36098">
            <w:pPr>
              <w:ind w:left="33"/>
              <w:rPr>
                <w:rFonts w:ascii="Calibri" w:hAnsi="Calibri" w:cs="Calibri"/>
                <w:sz w:val="20"/>
                <w:szCs w:val="20"/>
              </w:rPr>
            </w:pPr>
          </w:p>
          <w:p w:rsidR="00053DAE" w:rsidRDefault="00053DAE" w:rsidP="00053DA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953A3" w:rsidRPr="00C36098" w:rsidRDefault="003536A7" w:rsidP="00053DAE">
            <w:pPr>
              <w:rPr>
                <w:rFonts w:ascii="Calibri" w:hAnsi="Calibri" w:cs="Calibri"/>
                <w:sz w:val="20"/>
                <w:szCs w:val="20"/>
              </w:rPr>
            </w:pPr>
            <w:r w:rsidRPr="003536A7">
              <w:rPr>
                <w:rFonts w:ascii="Calibri" w:hAnsi="Calibri" w:cs="Calibri"/>
                <w:sz w:val="20"/>
                <w:szCs w:val="20"/>
              </w:rPr>
              <w:t xml:space="preserve">ул. Старая </w:t>
            </w:r>
            <w:proofErr w:type="spellStart"/>
            <w:r w:rsidRPr="003536A7">
              <w:rPr>
                <w:rFonts w:ascii="Calibri" w:hAnsi="Calibri" w:cs="Calibri"/>
                <w:sz w:val="20"/>
                <w:szCs w:val="20"/>
              </w:rPr>
              <w:t>Басманная</w:t>
            </w:r>
            <w:proofErr w:type="spellEnd"/>
            <w:r w:rsidRPr="003536A7">
              <w:rPr>
                <w:rFonts w:ascii="Calibri" w:hAnsi="Calibri" w:cs="Calibri"/>
                <w:sz w:val="20"/>
                <w:szCs w:val="20"/>
              </w:rPr>
              <w:t xml:space="preserve">, д.21/4, </w:t>
            </w:r>
            <w:proofErr w:type="spellStart"/>
            <w:r w:rsidRPr="003536A7">
              <w:rPr>
                <w:rFonts w:ascii="Calibri" w:hAnsi="Calibri" w:cs="Calibri"/>
                <w:sz w:val="20"/>
                <w:szCs w:val="20"/>
              </w:rPr>
              <w:t>каб</w:t>
            </w:r>
            <w:proofErr w:type="spellEnd"/>
            <w:r w:rsidRPr="003536A7">
              <w:rPr>
                <w:rFonts w:ascii="Calibri" w:hAnsi="Calibri" w:cs="Calibri"/>
                <w:sz w:val="20"/>
                <w:szCs w:val="20"/>
              </w:rPr>
              <w:t xml:space="preserve"> 206 а</w:t>
            </w:r>
          </w:p>
        </w:tc>
        <w:tc>
          <w:tcPr>
            <w:tcW w:w="3685" w:type="dxa"/>
            <w:shd w:val="clear" w:color="auto" w:fill="auto"/>
          </w:tcPr>
          <w:p w:rsidR="00264E86" w:rsidRPr="00F034E3" w:rsidRDefault="00232C8F" w:rsidP="00264E86">
            <w:pPr>
              <w:ind w:left="252"/>
              <w:rPr>
                <w:rFonts w:ascii="Calibri" w:hAnsi="Calibri" w:cs="Calibri"/>
                <w:b/>
                <w:sz w:val="20"/>
                <w:szCs w:val="20"/>
              </w:rPr>
            </w:pPr>
            <w:r w:rsidRPr="00F034E3">
              <w:rPr>
                <w:rFonts w:ascii="Calibri" w:hAnsi="Calibri" w:cs="Calibri"/>
                <w:b/>
                <w:sz w:val="20"/>
                <w:szCs w:val="20"/>
              </w:rPr>
              <w:t>Гереева Мадина Шовгатдиновна</w:t>
            </w:r>
          </w:p>
          <w:p w:rsidR="003536A7" w:rsidRPr="003536A7" w:rsidRDefault="003536A7" w:rsidP="003536A7">
            <w:pPr>
              <w:ind w:left="252"/>
              <w:rPr>
                <w:rFonts w:ascii="Calibri" w:hAnsi="Calibri" w:cs="Calibri"/>
                <w:sz w:val="20"/>
                <w:szCs w:val="20"/>
              </w:rPr>
            </w:pPr>
            <w:r w:rsidRPr="003536A7">
              <w:rPr>
                <w:rFonts w:ascii="Calibri" w:hAnsi="Calibri" w:cs="Calibri"/>
                <w:sz w:val="20"/>
                <w:szCs w:val="20"/>
              </w:rPr>
              <w:t>Телефон: (495) 772-95-90 доб. 15158</w:t>
            </w:r>
          </w:p>
          <w:p w:rsidR="00232C8F" w:rsidRPr="003536A7" w:rsidRDefault="003536A7" w:rsidP="003536A7">
            <w:pPr>
              <w:ind w:left="252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3536A7">
              <w:rPr>
                <w:rFonts w:ascii="Calibri" w:hAnsi="Calibri" w:cs="Calibri"/>
                <w:sz w:val="20"/>
                <w:szCs w:val="20"/>
                <w:lang w:val="fr-FR"/>
              </w:rPr>
              <w:t>E-mail: mgereeva@hse.ru</w:t>
            </w:r>
          </w:p>
          <w:p w:rsidR="00232C8F" w:rsidRPr="003536A7" w:rsidRDefault="00232C8F" w:rsidP="00264E86">
            <w:pPr>
              <w:ind w:left="252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232C8F" w:rsidRPr="003536A7" w:rsidRDefault="00232C8F" w:rsidP="00264E86">
            <w:pPr>
              <w:ind w:left="252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232C8F" w:rsidRPr="00F034E3" w:rsidRDefault="00232C8F" w:rsidP="00264E86">
            <w:pPr>
              <w:ind w:left="252"/>
              <w:rPr>
                <w:rFonts w:ascii="Calibri" w:hAnsi="Calibri" w:cs="Calibri"/>
                <w:b/>
                <w:sz w:val="20"/>
                <w:szCs w:val="20"/>
              </w:rPr>
            </w:pPr>
            <w:r w:rsidRPr="00F034E3">
              <w:rPr>
                <w:rFonts w:ascii="Calibri" w:hAnsi="Calibri" w:cs="Calibri"/>
                <w:b/>
                <w:sz w:val="20"/>
                <w:szCs w:val="20"/>
              </w:rPr>
              <w:t>Мамонтова Ольга Анатольевна</w:t>
            </w:r>
          </w:p>
          <w:p w:rsidR="003536A7" w:rsidRPr="003536A7" w:rsidRDefault="003536A7" w:rsidP="003536A7">
            <w:pPr>
              <w:ind w:left="252"/>
              <w:rPr>
                <w:rFonts w:ascii="Calibri" w:hAnsi="Calibri" w:cs="Calibri"/>
                <w:sz w:val="20"/>
                <w:szCs w:val="20"/>
              </w:rPr>
            </w:pPr>
            <w:r w:rsidRPr="003536A7">
              <w:rPr>
                <w:rFonts w:ascii="Calibri" w:hAnsi="Calibri" w:cs="Calibri"/>
                <w:sz w:val="20"/>
                <w:szCs w:val="20"/>
              </w:rPr>
              <w:t>Телефон: (495) 772-95-90 доб. 23007</w:t>
            </w:r>
          </w:p>
          <w:p w:rsidR="00724BA2" w:rsidRPr="003536A7" w:rsidRDefault="003536A7" w:rsidP="003536A7">
            <w:pPr>
              <w:ind w:left="252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3536A7">
              <w:rPr>
                <w:rFonts w:ascii="Calibri" w:hAnsi="Calibri" w:cs="Calibri"/>
                <w:sz w:val="20"/>
                <w:szCs w:val="20"/>
                <w:lang w:val="fr-FR"/>
              </w:rPr>
              <w:t>E-mail: omamontova@hse.ru</w:t>
            </w:r>
          </w:p>
        </w:tc>
      </w:tr>
    </w:tbl>
    <w:p w:rsidR="000F5B11" w:rsidRPr="003536A7" w:rsidRDefault="000F5B11" w:rsidP="009439C9">
      <w:pPr>
        <w:rPr>
          <w:lang w:val="fr-FR"/>
        </w:rPr>
      </w:pPr>
    </w:p>
    <w:sectPr w:rsidR="000F5B11" w:rsidRPr="003536A7" w:rsidSect="00C36098">
      <w:pgSz w:w="16838" w:h="11906" w:orient="landscape"/>
      <w:pgMar w:top="567" w:right="539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27"/>
    <w:rsid w:val="00004B5F"/>
    <w:rsid w:val="00004FA4"/>
    <w:rsid w:val="00011F82"/>
    <w:rsid w:val="000169DF"/>
    <w:rsid w:val="00021363"/>
    <w:rsid w:val="00025E05"/>
    <w:rsid w:val="00032186"/>
    <w:rsid w:val="000322AA"/>
    <w:rsid w:val="000503CB"/>
    <w:rsid w:val="0005107E"/>
    <w:rsid w:val="00053DAE"/>
    <w:rsid w:val="00061177"/>
    <w:rsid w:val="000627CD"/>
    <w:rsid w:val="00065067"/>
    <w:rsid w:val="00065CBC"/>
    <w:rsid w:val="000703C2"/>
    <w:rsid w:val="00072161"/>
    <w:rsid w:val="0007279F"/>
    <w:rsid w:val="000750B8"/>
    <w:rsid w:val="0008487C"/>
    <w:rsid w:val="000850C5"/>
    <w:rsid w:val="00085B1C"/>
    <w:rsid w:val="000B2FC9"/>
    <w:rsid w:val="000E12A5"/>
    <w:rsid w:val="000E7518"/>
    <w:rsid w:val="000F5B11"/>
    <w:rsid w:val="000F634B"/>
    <w:rsid w:val="0010080B"/>
    <w:rsid w:val="0010425E"/>
    <w:rsid w:val="001076E1"/>
    <w:rsid w:val="001102F3"/>
    <w:rsid w:val="00126CF3"/>
    <w:rsid w:val="00132793"/>
    <w:rsid w:val="00143A9B"/>
    <w:rsid w:val="001503B7"/>
    <w:rsid w:val="0015539A"/>
    <w:rsid w:val="0015685E"/>
    <w:rsid w:val="00166984"/>
    <w:rsid w:val="0016758D"/>
    <w:rsid w:val="00177FDA"/>
    <w:rsid w:val="00181A3E"/>
    <w:rsid w:val="00187D5A"/>
    <w:rsid w:val="001A20C4"/>
    <w:rsid w:val="001D6E68"/>
    <w:rsid w:val="001F080F"/>
    <w:rsid w:val="001F09CC"/>
    <w:rsid w:val="00201A4C"/>
    <w:rsid w:val="0020302C"/>
    <w:rsid w:val="00207A07"/>
    <w:rsid w:val="002157A7"/>
    <w:rsid w:val="002208F6"/>
    <w:rsid w:val="00225EDD"/>
    <w:rsid w:val="00232C8F"/>
    <w:rsid w:val="00232DE8"/>
    <w:rsid w:val="002332B4"/>
    <w:rsid w:val="002373E3"/>
    <w:rsid w:val="0024152F"/>
    <w:rsid w:val="00245184"/>
    <w:rsid w:val="002471BE"/>
    <w:rsid w:val="00257997"/>
    <w:rsid w:val="00262040"/>
    <w:rsid w:val="00264E86"/>
    <w:rsid w:val="00271620"/>
    <w:rsid w:val="0027235C"/>
    <w:rsid w:val="00273B40"/>
    <w:rsid w:val="00281B83"/>
    <w:rsid w:val="002942E9"/>
    <w:rsid w:val="002A3209"/>
    <w:rsid w:val="002A3845"/>
    <w:rsid w:val="002A460E"/>
    <w:rsid w:val="002B5464"/>
    <w:rsid w:val="002B7196"/>
    <w:rsid w:val="002D4229"/>
    <w:rsid w:val="002E205E"/>
    <w:rsid w:val="002F3D27"/>
    <w:rsid w:val="002F5121"/>
    <w:rsid w:val="003010AF"/>
    <w:rsid w:val="00307ED8"/>
    <w:rsid w:val="00310378"/>
    <w:rsid w:val="00311768"/>
    <w:rsid w:val="00326D60"/>
    <w:rsid w:val="00326E15"/>
    <w:rsid w:val="00330778"/>
    <w:rsid w:val="00330EFC"/>
    <w:rsid w:val="0033388A"/>
    <w:rsid w:val="00337086"/>
    <w:rsid w:val="003472EB"/>
    <w:rsid w:val="0035027C"/>
    <w:rsid w:val="003536A7"/>
    <w:rsid w:val="00365DA2"/>
    <w:rsid w:val="00372974"/>
    <w:rsid w:val="003759B1"/>
    <w:rsid w:val="003759DF"/>
    <w:rsid w:val="0038784F"/>
    <w:rsid w:val="003944C0"/>
    <w:rsid w:val="003971DD"/>
    <w:rsid w:val="003A27F3"/>
    <w:rsid w:val="003A6D40"/>
    <w:rsid w:val="003B4812"/>
    <w:rsid w:val="003C0F43"/>
    <w:rsid w:val="003C3915"/>
    <w:rsid w:val="003C493A"/>
    <w:rsid w:val="003D58AC"/>
    <w:rsid w:val="003E057E"/>
    <w:rsid w:val="003E1A83"/>
    <w:rsid w:val="003F0013"/>
    <w:rsid w:val="003F0327"/>
    <w:rsid w:val="003F24EB"/>
    <w:rsid w:val="003F7039"/>
    <w:rsid w:val="004027B9"/>
    <w:rsid w:val="00405B7B"/>
    <w:rsid w:val="0040746B"/>
    <w:rsid w:val="00407EBA"/>
    <w:rsid w:val="004142F5"/>
    <w:rsid w:val="00431F27"/>
    <w:rsid w:val="00433E77"/>
    <w:rsid w:val="00436F6F"/>
    <w:rsid w:val="004377A3"/>
    <w:rsid w:val="004408A1"/>
    <w:rsid w:val="004472E3"/>
    <w:rsid w:val="00447D14"/>
    <w:rsid w:val="004530AF"/>
    <w:rsid w:val="00453AAD"/>
    <w:rsid w:val="00485124"/>
    <w:rsid w:val="0048746E"/>
    <w:rsid w:val="0049470B"/>
    <w:rsid w:val="004B3543"/>
    <w:rsid w:val="004E14D1"/>
    <w:rsid w:val="004E4B2C"/>
    <w:rsid w:val="004E5675"/>
    <w:rsid w:val="004E5835"/>
    <w:rsid w:val="004F3509"/>
    <w:rsid w:val="004F458A"/>
    <w:rsid w:val="00502F3A"/>
    <w:rsid w:val="00511860"/>
    <w:rsid w:val="00534370"/>
    <w:rsid w:val="00535D2B"/>
    <w:rsid w:val="00566034"/>
    <w:rsid w:val="00566853"/>
    <w:rsid w:val="00571EF5"/>
    <w:rsid w:val="005844F0"/>
    <w:rsid w:val="00592C86"/>
    <w:rsid w:val="00595102"/>
    <w:rsid w:val="005953A3"/>
    <w:rsid w:val="005A3D76"/>
    <w:rsid w:val="005A7CD9"/>
    <w:rsid w:val="005C525B"/>
    <w:rsid w:val="005E0BF6"/>
    <w:rsid w:val="005F4958"/>
    <w:rsid w:val="00610E7B"/>
    <w:rsid w:val="006155FB"/>
    <w:rsid w:val="006168E0"/>
    <w:rsid w:val="00630A77"/>
    <w:rsid w:val="00631547"/>
    <w:rsid w:val="00633572"/>
    <w:rsid w:val="00640529"/>
    <w:rsid w:val="006461C1"/>
    <w:rsid w:val="006575BD"/>
    <w:rsid w:val="00661BA1"/>
    <w:rsid w:val="00666CA6"/>
    <w:rsid w:val="006672F2"/>
    <w:rsid w:val="00686484"/>
    <w:rsid w:val="006B3603"/>
    <w:rsid w:val="006B6FE6"/>
    <w:rsid w:val="006B73FF"/>
    <w:rsid w:val="006E00F7"/>
    <w:rsid w:val="006E130B"/>
    <w:rsid w:val="006E7579"/>
    <w:rsid w:val="006E7984"/>
    <w:rsid w:val="006F7A6D"/>
    <w:rsid w:val="007039A2"/>
    <w:rsid w:val="00712C17"/>
    <w:rsid w:val="0071645F"/>
    <w:rsid w:val="00716E3F"/>
    <w:rsid w:val="00724BA2"/>
    <w:rsid w:val="00725A22"/>
    <w:rsid w:val="00755A84"/>
    <w:rsid w:val="0077261E"/>
    <w:rsid w:val="00773815"/>
    <w:rsid w:val="00790A8E"/>
    <w:rsid w:val="00793CE6"/>
    <w:rsid w:val="007A5D1E"/>
    <w:rsid w:val="007B693E"/>
    <w:rsid w:val="007C391D"/>
    <w:rsid w:val="007E54E6"/>
    <w:rsid w:val="007E5CAB"/>
    <w:rsid w:val="007F13A2"/>
    <w:rsid w:val="007F189F"/>
    <w:rsid w:val="007F56BB"/>
    <w:rsid w:val="00801DDC"/>
    <w:rsid w:val="008067DF"/>
    <w:rsid w:val="00806E67"/>
    <w:rsid w:val="0081189E"/>
    <w:rsid w:val="00831385"/>
    <w:rsid w:val="00847216"/>
    <w:rsid w:val="00855E88"/>
    <w:rsid w:val="00861772"/>
    <w:rsid w:val="00864FD7"/>
    <w:rsid w:val="00867830"/>
    <w:rsid w:val="00880751"/>
    <w:rsid w:val="00886CC7"/>
    <w:rsid w:val="0089118D"/>
    <w:rsid w:val="0089596B"/>
    <w:rsid w:val="00895BC9"/>
    <w:rsid w:val="008A72A0"/>
    <w:rsid w:val="008C261D"/>
    <w:rsid w:val="008C5B09"/>
    <w:rsid w:val="008F1805"/>
    <w:rsid w:val="009000D7"/>
    <w:rsid w:val="009014F9"/>
    <w:rsid w:val="00902836"/>
    <w:rsid w:val="0091623B"/>
    <w:rsid w:val="00922980"/>
    <w:rsid w:val="00926E61"/>
    <w:rsid w:val="009278F3"/>
    <w:rsid w:val="0093406D"/>
    <w:rsid w:val="009439C9"/>
    <w:rsid w:val="0095692D"/>
    <w:rsid w:val="00956A57"/>
    <w:rsid w:val="0095755A"/>
    <w:rsid w:val="00972B99"/>
    <w:rsid w:val="00976B33"/>
    <w:rsid w:val="00980A43"/>
    <w:rsid w:val="009A0C5E"/>
    <w:rsid w:val="009A1622"/>
    <w:rsid w:val="009A7B40"/>
    <w:rsid w:val="009C24FB"/>
    <w:rsid w:val="009C7DB6"/>
    <w:rsid w:val="009D1598"/>
    <w:rsid w:val="009D16FC"/>
    <w:rsid w:val="009E0656"/>
    <w:rsid w:val="009E385D"/>
    <w:rsid w:val="009F6727"/>
    <w:rsid w:val="00A00800"/>
    <w:rsid w:val="00A07CBA"/>
    <w:rsid w:val="00A35AC4"/>
    <w:rsid w:val="00A5624C"/>
    <w:rsid w:val="00A613A9"/>
    <w:rsid w:val="00A64B22"/>
    <w:rsid w:val="00A858CD"/>
    <w:rsid w:val="00A967F7"/>
    <w:rsid w:val="00A96F40"/>
    <w:rsid w:val="00AA61C3"/>
    <w:rsid w:val="00AB2AE9"/>
    <w:rsid w:val="00AC2129"/>
    <w:rsid w:val="00AC6E4B"/>
    <w:rsid w:val="00AD22BC"/>
    <w:rsid w:val="00AD2EC4"/>
    <w:rsid w:val="00B23B1E"/>
    <w:rsid w:val="00B266C2"/>
    <w:rsid w:val="00B365D9"/>
    <w:rsid w:val="00B46369"/>
    <w:rsid w:val="00B85BCD"/>
    <w:rsid w:val="00BA1DE5"/>
    <w:rsid w:val="00BB13F9"/>
    <w:rsid w:val="00BB7DBC"/>
    <w:rsid w:val="00BC1B4E"/>
    <w:rsid w:val="00BD0851"/>
    <w:rsid w:val="00BD0F85"/>
    <w:rsid w:val="00BD1A14"/>
    <w:rsid w:val="00BF4B67"/>
    <w:rsid w:val="00C066A5"/>
    <w:rsid w:val="00C120AE"/>
    <w:rsid w:val="00C124AF"/>
    <w:rsid w:val="00C152AD"/>
    <w:rsid w:val="00C153E4"/>
    <w:rsid w:val="00C31A2B"/>
    <w:rsid w:val="00C35965"/>
    <w:rsid w:val="00C36098"/>
    <w:rsid w:val="00C40E02"/>
    <w:rsid w:val="00C41BFA"/>
    <w:rsid w:val="00C425E7"/>
    <w:rsid w:val="00C4516D"/>
    <w:rsid w:val="00C53705"/>
    <w:rsid w:val="00C67817"/>
    <w:rsid w:val="00C712B1"/>
    <w:rsid w:val="00C714E4"/>
    <w:rsid w:val="00C73BF0"/>
    <w:rsid w:val="00C80832"/>
    <w:rsid w:val="00C909E6"/>
    <w:rsid w:val="00C96775"/>
    <w:rsid w:val="00CC40B1"/>
    <w:rsid w:val="00D019E6"/>
    <w:rsid w:val="00D1272F"/>
    <w:rsid w:val="00D13EB2"/>
    <w:rsid w:val="00D16E46"/>
    <w:rsid w:val="00D205A8"/>
    <w:rsid w:val="00D3056C"/>
    <w:rsid w:val="00D44C38"/>
    <w:rsid w:val="00D51977"/>
    <w:rsid w:val="00D62A2C"/>
    <w:rsid w:val="00D63233"/>
    <w:rsid w:val="00D64BBF"/>
    <w:rsid w:val="00D70F52"/>
    <w:rsid w:val="00D725E8"/>
    <w:rsid w:val="00D80E85"/>
    <w:rsid w:val="00D946AA"/>
    <w:rsid w:val="00DA29E6"/>
    <w:rsid w:val="00DB1F1E"/>
    <w:rsid w:val="00DC4290"/>
    <w:rsid w:val="00DE0535"/>
    <w:rsid w:val="00DE788B"/>
    <w:rsid w:val="00DF072E"/>
    <w:rsid w:val="00DF5702"/>
    <w:rsid w:val="00E0122C"/>
    <w:rsid w:val="00E01E4B"/>
    <w:rsid w:val="00E105C9"/>
    <w:rsid w:val="00E112C6"/>
    <w:rsid w:val="00E26851"/>
    <w:rsid w:val="00E34B81"/>
    <w:rsid w:val="00E37CEA"/>
    <w:rsid w:val="00E41EC0"/>
    <w:rsid w:val="00E4383E"/>
    <w:rsid w:val="00E44572"/>
    <w:rsid w:val="00E5004F"/>
    <w:rsid w:val="00E6378F"/>
    <w:rsid w:val="00E64B17"/>
    <w:rsid w:val="00E671EB"/>
    <w:rsid w:val="00E827BE"/>
    <w:rsid w:val="00E91645"/>
    <w:rsid w:val="00EB01C9"/>
    <w:rsid w:val="00EC035C"/>
    <w:rsid w:val="00EC0919"/>
    <w:rsid w:val="00EC2A88"/>
    <w:rsid w:val="00EC64FA"/>
    <w:rsid w:val="00ED04C8"/>
    <w:rsid w:val="00ED2875"/>
    <w:rsid w:val="00ED6844"/>
    <w:rsid w:val="00EE0AC5"/>
    <w:rsid w:val="00EF3D6B"/>
    <w:rsid w:val="00EF48E7"/>
    <w:rsid w:val="00F034E3"/>
    <w:rsid w:val="00F1022A"/>
    <w:rsid w:val="00F11B66"/>
    <w:rsid w:val="00F15751"/>
    <w:rsid w:val="00F40AF4"/>
    <w:rsid w:val="00F44648"/>
    <w:rsid w:val="00F507CE"/>
    <w:rsid w:val="00F515F5"/>
    <w:rsid w:val="00F6002D"/>
    <w:rsid w:val="00F70089"/>
    <w:rsid w:val="00F73AF9"/>
    <w:rsid w:val="00F82F2D"/>
    <w:rsid w:val="00F86D4D"/>
    <w:rsid w:val="00F944EC"/>
    <w:rsid w:val="00FA35CE"/>
    <w:rsid w:val="00FA645D"/>
    <w:rsid w:val="00FB451E"/>
    <w:rsid w:val="00FB75FE"/>
    <w:rsid w:val="00FB7F0D"/>
    <w:rsid w:val="00FC7BB7"/>
    <w:rsid w:val="00FD01AC"/>
    <w:rsid w:val="00FD2477"/>
    <w:rsid w:val="00FE5CFF"/>
    <w:rsid w:val="00FF10F9"/>
    <w:rsid w:val="00FF511A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378E7C-7F9B-4CB7-A5E2-97E2B235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3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4C38"/>
    <w:rPr>
      <w:color w:val="144391"/>
      <w:u w:val="single"/>
    </w:rPr>
  </w:style>
  <w:style w:type="table" w:styleId="a4">
    <w:name w:val="Table Grid"/>
    <w:basedOn w:val="a1"/>
    <w:rsid w:val="00D4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D44C38"/>
    <w:pPr>
      <w:spacing w:before="100" w:beforeAutospacing="1" w:after="100" w:afterAutospacing="1"/>
    </w:pPr>
  </w:style>
  <w:style w:type="character" w:customStyle="1" w:styleId="skypepnhcontainer">
    <w:name w:val="skype_pnh_container"/>
    <w:basedOn w:val="a0"/>
    <w:rsid w:val="00D44C38"/>
  </w:style>
  <w:style w:type="character" w:customStyle="1" w:styleId="skypepnhtextspan">
    <w:name w:val="skype_pnh_text_span"/>
    <w:basedOn w:val="a0"/>
    <w:rsid w:val="00D44C38"/>
  </w:style>
  <w:style w:type="character" w:customStyle="1" w:styleId="skypepnhprintcontainer">
    <w:name w:val="skype_pnh_print_container"/>
    <w:basedOn w:val="a0"/>
    <w:rsid w:val="00372974"/>
  </w:style>
  <w:style w:type="paragraph" w:styleId="a5">
    <w:name w:val="Balloon Text"/>
    <w:basedOn w:val="a"/>
    <w:link w:val="a6"/>
    <w:rsid w:val="00143A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43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data/526/624/1233/law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arionova@hse.ru" TargetMode="External"/><Relationship Id="rId12" Type="http://schemas.openxmlformats.org/officeDocument/2006/relationships/hyperlink" Target="mailto:guryanova@h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ipovskaya@hse.ru" TargetMode="External"/><Relationship Id="rId11" Type="http://schemas.openxmlformats.org/officeDocument/2006/relationships/hyperlink" Target="mailto:s.biserova@hse.ru" TargetMode="External"/><Relationship Id="rId5" Type="http://schemas.openxmlformats.org/officeDocument/2006/relationships/hyperlink" Target="mailto:guryanova@hse.ru" TargetMode="External"/><Relationship Id="rId10" Type="http://schemas.openxmlformats.org/officeDocument/2006/relationships/hyperlink" Target="mailto:guryanova@hse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s.biserova@hse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5;&#1088;&#1080;&#1077;&#1084;%20&#1074;%20&#1072;&#1089;&#1087;&#1080;&#1088;&#1072;&#1085;&#1090;&#1091;&#1088;&#1091;\&#1043;&#1088;&#1072;&#1092;&#1080;&#1082;%20&#1087;&#1088;&#1080;&#1077;&#1084;&#1072;%20&#1076;&#1086;&#1082;&#1091;&#1084;&#1077;&#1085;&#1090;&#1086;&#1074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График приема документов 2015</Template>
  <TotalTime>0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ПРИЕМ ДОКУМЕНТОВ ПРОИЗВОДИТСЯ ТОЛЬКО В БУДНИ,</vt:lpstr>
    </vt:vector>
  </TitlesOfParts>
  <Company>Computer</Company>
  <LinksUpToDate>false</LinksUpToDate>
  <CharactersWithSpaces>4677</CharactersWithSpaces>
  <SharedDoc>false</SharedDoc>
  <HLinks>
    <vt:vector size="36" baseType="variant">
      <vt:variant>
        <vt:i4>1179699</vt:i4>
      </vt:variant>
      <vt:variant>
        <vt:i4>15</vt:i4>
      </vt:variant>
      <vt:variant>
        <vt:i4>0</vt:i4>
      </vt:variant>
      <vt:variant>
        <vt:i4>5</vt:i4>
      </vt:variant>
      <vt:variant>
        <vt:lpwstr>mailto:vivanova@hse.ru</vt:lpwstr>
      </vt:variant>
      <vt:variant>
        <vt:lpwstr/>
      </vt:variant>
      <vt:variant>
        <vt:i4>2621565</vt:i4>
      </vt:variant>
      <vt:variant>
        <vt:i4>12</vt:i4>
      </vt:variant>
      <vt:variant>
        <vt:i4>0</vt:i4>
      </vt:variant>
      <vt:variant>
        <vt:i4>5</vt:i4>
      </vt:variant>
      <vt:variant>
        <vt:lpwstr>http://maps.google.ru/maps/ms?ie=UTF8&amp;hl=ru&amp;msa=0&amp;msid=107802125041030857184.00044021f822deacd936a</vt:lpwstr>
      </vt:variant>
      <vt:variant>
        <vt:lpwstr/>
      </vt:variant>
      <vt:variant>
        <vt:i4>7798841</vt:i4>
      </vt:variant>
      <vt:variant>
        <vt:i4>9</vt:i4>
      </vt:variant>
      <vt:variant>
        <vt:i4>0</vt:i4>
      </vt:variant>
      <vt:variant>
        <vt:i4>5</vt:i4>
      </vt:variant>
      <vt:variant>
        <vt:lpwstr>http://www.hse.ru/data/526/624/1233/law.doc</vt:lpwstr>
      </vt:variant>
      <vt:variant>
        <vt:lpwstr/>
      </vt:variant>
      <vt:variant>
        <vt:i4>2621565</vt:i4>
      </vt:variant>
      <vt:variant>
        <vt:i4>6</vt:i4>
      </vt:variant>
      <vt:variant>
        <vt:i4>0</vt:i4>
      </vt:variant>
      <vt:variant>
        <vt:i4>5</vt:i4>
      </vt:variant>
      <vt:variant>
        <vt:lpwstr>http://maps.google.ru/maps/ms?ie=UTF8&amp;hl=ru&amp;msa=0&amp;msid=107802125041030857184.00044021f822deacd936a</vt:lpwstr>
      </vt:variant>
      <vt:variant>
        <vt:lpwstr/>
      </vt:variant>
      <vt:variant>
        <vt:i4>8192037</vt:i4>
      </vt:variant>
      <vt:variant>
        <vt:i4>3</vt:i4>
      </vt:variant>
      <vt:variant>
        <vt:i4>0</vt:i4>
      </vt:variant>
      <vt:variant>
        <vt:i4>5</vt:i4>
      </vt:variant>
      <vt:variant>
        <vt:lpwstr>http://d1.hse.ru/org/persons/205770/index.html</vt:lpwstr>
      </vt:variant>
      <vt:variant>
        <vt:lpwstr/>
      </vt:variant>
      <vt:variant>
        <vt:i4>2621565</vt:i4>
      </vt:variant>
      <vt:variant>
        <vt:i4>0</vt:i4>
      </vt:variant>
      <vt:variant>
        <vt:i4>0</vt:i4>
      </vt:variant>
      <vt:variant>
        <vt:i4>5</vt:i4>
      </vt:variant>
      <vt:variant>
        <vt:lpwstr>http://maps.google.ru/maps/ms?ie=UTF8&amp;hl=ru&amp;msa=0&amp;msid=107802125041030857184.00044021f822deacd936a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 ДОКУМЕНТОВ ПРОИЗВОДИТСЯ ТОЛЬКО В БУДНИ,</dc:title>
  <dc:creator>USER01</dc:creator>
  <cp:lastModifiedBy>Тагашова Светлана Игоревна</cp:lastModifiedBy>
  <cp:revision>2</cp:revision>
  <cp:lastPrinted>2018-07-02T12:10:00Z</cp:lastPrinted>
  <dcterms:created xsi:type="dcterms:W3CDTF">2018-07-02T14:47:00Z</dcterms:created>
  <dcterms:modified xsi:type="dcterms:W3CDTF">2018-07-02T14:47:00Z</dcterms:modified>
</cp:coreProperties>
</file>